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10D89" w14:textId="43762A99"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2D67BA21" wp14:editId="6F282B6D">
                <wp:simplePos x="0" y="0"/>
                <wp:positionH relativeFrom="column">
                  <wp:posOffset>334027</wp:posOffset>
                </wp:positionH>
                <wp:positionV relativeFrom="paragraph">
                  <wp:posOffset>222538</wp:posOffset>
                </wp:positionV>
                <wp:extent cx="3802137" cy="1188720"/>
                <wp:effectExtent l="0" t="254000" r="0" b="246380"/>
                <wp:wrapNone/>
                <wp:docPr id="5" name="Text Box 5"/>
                <wp:cNvGraphicFramePr/>
                <a:graphic xmlns:a="http://schemas.openxmlformats.org/drawingml/2006/main">
                  <a:graphicData uri="http://schemas.microsoft.com/office/word/2010/wordprocessingShape">
                    <wps:wsp>
                      <wps:cNvSpPr txBox="1"/>
                      <wps:spPr>
                        <a:xfrm rot="21076254">
                          <a:off x="0" y="0"/>
                          <a:ext cx="3802137" cy="1188720"/>
                        </a:xfrm>
                        <a:prstGeom prst="rect">
                          <a:avLst/>
                        </a:prstGeom>
                        <a:noFill/>
                        <a:ln w="6350">
                          <a:noFill/>
                        </a:ln>
                      </wps:spPr>
                      <wps:txbx>
                        <w:txbxContent>
                          <w:p w14:paraId="5B47D720" w14:textId="77777777" w:rsidR="006D5315" w:rsidRPr="00213839" w:rsidRDefault="006D5315" w:rsidP="00EC08A0">
                            <w:pPr>
                              <w:rPr>
                                <w:rFonts w:ascii="Roboto Condensed" w:hAnsi="Roboto Condensed"/>
                                <w:b/>
                                <w:bCs/>
                                <w:i/>
                                <w:iCs/>
                                <w:color w:val="FFFFFF" w:themeColor="background1"/>
                                <w:sz w:val="96"/>
                                <w:szCs w:val="96"/>
                              </w:rPr>
                            </w:pPr>
                            <w:r w:rsidRPr="00213839">
                              <w:rPr>
                                <w:rFonts w:ascii="Roboto Condensed" w:hAnsi="Roboto Condensed"/>
                                <w:b/>
                                <w:bCs/>
                                <w:i/>
                                <w:iCs/>
                                <w:color w:val="FFFFFF" w:themeColor="background1"/>
                                <w:sz w:val="96"/>
                                <w:szCs w:val="96"/>
                              </w:rPr>
                              <w:t xml:space="preserve">WEEK </w:t>
                            </w:r>
                            <w:r w:rsidR="00D61AE6">
                              <w:rPr>
                                <w:rFonts w:ascii="Roboto Condensed" w:hAnsi="Roboto Condensed"/>
                                <w:b/>
                                <w:bCs/>
                                <w:i/>
                                <w:iCs/>
                                <w:color w:val="FFFFFF" w:themeColor="background1"/>
                                <w:sz w:val="96"/>
                                <w:szCs w:val="96"/>
                              </w:rPr>
                              <w:t>1</w:t>
                            </w:r>
                          </w:p>
                          <w:p w14:paraId="6E14CCD3" w14:textId="77777777" w:rsidR="006D5315" w:rsidRPr="00213839" w:rsidRDefault="00AB0293" w:rsidP="00EC08A0">
                            <w:pPr>
                              <w:rPr>
                                <w:rFonts w:ascii="Roboto Condensed" w:hAnsi="Roboto Condensed"/>
                                <w:b/>
                                <w:bCs/>
                                <w:i/>
                                <w:iCs/>
                                <w:color w:val="FFFFFF" w:themeColor="background1"/>
                                <w:sz w:val="36"/>
                                <w:szCs w:val="36"/>
                              </w:rPr>
                            </w:pPr>
                            <w:r w:rsidRPr="00213839">
                              <w:rPr>
                                <w:rFonts w:ascii="Roboto Condensed" w:hAnsi="Roboto Condensed"/>
                                <w:b/>
                                <w:bCs/>
                                <w:i/>
                                <w:iCs/>
                                <w:color w:val="FFFFFF" w:themeColor="background1"/>
                                <w:sz w:val="36"/>
                                <w:szCs w:val="36"/>
                              </w:rPr>
                              <w:t>ELEMENTARY</w:t>
                            </w:r>
                            <w:r w:rsidR="003841DB" w:rsidRPr="00213839">
                              <w:rPr>
                                <w:rFonts w:ascii="Roboto Condensed" w:hAnsi="Roboto Condensed"/>
                                <w:b/>
                                <w:bCs/>
                                <w:i/>
                                <w:iCs/>
                                <w:color w:val="FFFFFF" w:themeColor="background1"/>
                                <w:sz w:val="36"/>
                                <w:szCs w:val="36"/>
                              </w:rPr>
                              <w:t xml:space="preserve"> </w:t>
                            </w:r>
                            <w:r w:rsidR="006D5315" w:rsidRPr="00213839">
                              <w:rPr>
                                <w:rFonts w:ascii="Roboto Condensed" w:hAnsi="Roboto Condensed"/>
                                <w:b/>
                                <w:bCs/>
                                <w:i/>
                                <w:iCs/>
                                <w:color w:val="FFFFFF" w:themeColor="background1"/>
                                <w:sz w:val="36"/>
                                <w:szCs w:val="36"/>
                              </w:rPr>
                              <w:t>LESSON GUIDE</w:t>
                            </w:r>
                          </w:p>
                          <w:p w14:paraId="2F02B191" w14:textId="77777777" w:rsidR="006D5315" w:rsidRPr="00213839" w:rsidRDefault="006D5315" w:rsidP="00EC08A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7BA21" id="_x0000_t202" coordsize="21600,21600" o:spt="202" path="m,l,21600r21600,l21600,xe">
                <v:stroke joinstyle="miter"/>
                <v:path gradientshapeok="t" o:connecttype="rect"/>
              </v:shapetype>
              <v:shape id="Text Box 5" o:spid="_x0000_s1026" type="#_x0000_t202" style="position:absolute;left:0;text-align:left;margin-left:26.3pt;margin-top:17.5pt;width:299.4pt;height:93.6pt;rotation:-57207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" filled="f" stroked="f" strokeweight=".5pt">
                <v:textbox>
                  <w:txbxContent>
                    <w:p w14:paraId="5B47D720" w14:textId="77777777" w:rsidR="006D5315" w:rsidRPr="00213839" w:rsidRDefault="006D5315" w:rsidP="00EC08A0">
                      <w:pPr>
                        <w:rPr>
                          <w:rFonts w:ascii="Roboto Condensed" w:hAnsi="Roboto Condensed"/>
                          <w:b/>
                          <w:bCs/>
                          <w:i/>
                          <w:iCs/>
                          <w:color w:val="FFFFFF" w:themeColor="background1"/>
                          <w:sz w:val="96"/>
                          <w:szCs w:val="96"/>
                        </w:rPr>
                      </w:pPr>
                      <w:r w:rsidRPr="00213839">
                        <w:rPr>
                          <w:rFonts w:ascii="Roboto Condensed" w:hAnsi="Roboto Condensed"/>
                          <w:b/>
                          <w:bCs/>
                          <w:i/>
                          <w:iCs/>
                          <w:color w:val="FFFFFF" w:themeColor="background1"/>
                          <w:sz w:val="96"/>
                          <w:szCs w:val="96"/>
                        </w:rPr>
                        <w:t xml:space="preserve">WEEK </w:t>
                      </w:r>
                      <w:r w:rsidR="00D61AE6">
                        <w:rPr>
                          <w:rFonts w:ascii="Roboto Condensed" w:hAnsi="Roboto Condensed"/>
                          <w:b/>
                          <w:bCs/>
                          <w:i/>
                          <w:iCs/>
                          <w:color w:val="FFFFFF" w:themeColor="background1"/>
                          <w:sz w:val="96"/>
                          <w:szCs w:val="96"/>
                        </w:rPr>
                        <w:t>1</w:t>
                      </w:r>
                    </w:p>
                    <w:p w14:paraId="6E14CCD3" w14:textId="77777777" w:rsidR="006D5315" w:rsidRPr="00213839" w:rsidRDefault="00AB0293" w:rsidP="00EC08A0">
                      <w:pPr>
                        <w:rPr>
                          <w:rFonts w:ascii="Roboto Condensed" w:hAnsi="Roboto Condensed"/>
                          <w:b/>
                          <w:bCs/>
                          <w:i/>
                          <w:iCs/>
                          <w:color w:val="FFFFFF" w:themeColor="background1"/>
                          <w:sz w:val="36"/>
                          <w:szCs w:val="36"/>
                        </w:rPr>
                      </w:pPr>
                      <w:r w:rsidRPr="00213839">
                        <w:rPr>
                          <w:rFonts w:ascii="Roboto Condensed" w:hAnsi="Roboto Condensed"/>
                          <w:b/>
                          <w:bCs/>
                          <w:i/>
                          <w:iCs/>
                          <w:color w:val="FFFFFF" w:themeColor="background1"/>
                          <w:sz w:val="36"/>
                          <w:szCs w:val="36"/>
                        </w:rPr>
                        <w:t>ELEMENTARY</w:t>
                      </w:r>
                      <w:r w:rsidR="003841DB" w:rsidRPr="00213839">
                        <w:rPr>
                          <w:rFonts w:ascii="Roboto Condensed" w:hAnsi="Roboto Condensed"/>
                          <w:b/>
                          <w:bCs/>
                          <w:i/>
                          <w:iCs/>
                          <w:color w:val="FFFFFF" w:themeColor="background1"/>
                          <w:sz w:val="36"/>
                          <w:szCs w:val="36"/>
                        </w:rPr>
                        <w:t xml:space="preserve"> </w:t>
                      </w:r>
                      <w:r w:rsidR="006D5315" w:rsidRPr="00213839">
                        <w:rPr>
                          <w:rFonts w:ascii="Roboto Condensed" w:hAnsi="Roboto Condensed"/>
                          <w:b/>
                          <w:bCs/>
                          <w:i/>
                          <w:iCs/>
                          <w:color w:val="FFFFFF" w:themeColor="background1"/>
                          <w:sz w:val="36"/>
                          <w:szCs w:val="36"/>
                        </w:rPr>
                        <w:t>LESSON GUIDE</w:t>
                      </w:r>
                    </w:p>
                    <w:p w14:paraId="2F02B191" w14:textId="77777777" w:rsidR="006D5315" w:rsidRPr="00213839" w:rsidRDefault="006D5315" w:rsidP="00EC08A0">
                      <w:pPr>
                        <w:rPr>
                          <w:color w:val="FFFFFF" w:themeColor="background1"/>
                        </w:rPr>
                      </w:pPr>
                    </w:p>
                  </w:txbxContent>
                </v:textbox>
              </v:shape>
            </w:pict>
          </mc:Fallback>
        </mc:AlternateContent>
      </w:r>
      <w:r w:rsidR="00842BCA">
        <w:rPr>
          <w:b/>
          <w:bCs/>
          <w:noProof/>
          <w:spacing w:val="2"/>
        </w:rPr>
        <w:drawing>
          <wp:inline distT="0" distB="0" distL="0" distR="0" wp14:anchorId="7C565F07" wp14:editId="18888F26">
            <wp:extent cx="6340172" cy="18565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40172" cy="1856584"/>
                    </a:xfrm>
                    <a:prstGeom prst="rect">
                      <a:avLst/>
                    </a:prstGeom>
                  </pic:spPr>
                </pic:pic>
              </a:graphicData>
            </a:graphic>
          </wp:inline>
        </w:drawing>
      </w:r>
    </w:p>
    <w:p w14:paraId="67E0FA8A" w14:textId="77777777" w:rsidR="00ED7FAC" w:rsidRPr="00446388" w:rsidRDefault="0027712A" w:rsidP="00ED7FAC">
      <w:pPr>
        <w:rPr>
          <w:rFonts w:eastAsia="Roboto Condensed"/>
          <w:b/>
          <w:color w:val="404040" w:themeColor="text1" w:themeTint="BF"/>
          <w:spacing w:val="2"/>
        </w:rPr>
      </w:pPr>
      <w:r w:rsidRPr="0027712A">
        <w:rPr>
          <w:rFonts w:eastAsia="Roboto Condensed"/>
          <w:b/>
          <w:noProof/>
          <w:color w:val="404040" w:themeColor="text1" w:themeTint="BF"/>
          <w:spacing w:val="2"/>
        </w:rPr>
        <mc:AlternateContent>
          <mc:Choice Requires="wps">
            <w:drawing>
              <wp:anchor distT="0" distB="0" distL="114300" distR="114300" simplePos="0" relativeHeight="251663360" behindDoc="0" locked="0" layoutInCell="1" allowOverlap="1" wp14:anchorId="1D4DFF02" wp14:editId="543CC285">
                <wp:simplePos x="0" y="0"/>
                <wp:positionH relativeFrom="column">
                  <wp:posOffset>0</wp:posOffset>
                </wp:positionH>
                <wp:positionV relativeFrom="paragraph">
                  <wp:posOffset>176530</wp:posOffset>
                </wp:positionV>
                <wp:extent cx="2298700" cy="1160207"/>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98700"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398741" w14:textId="77777777" w:rsidR="0027712A" w:rsidRDefault="003360DC" w:rsidP="0027712A">
                            <w:pPr>
                              <w:pStyle w:val="N-Header-BigIdea"/>
                            </w:pPr>
                            <w:r>
                              <w:t xml:space="preserve">THE </w:t>
                            </w:r>
                            <w:r w:rsidR="0027712A">
                              <w:t>BIG IDEA</w:t>
                            </w:r>
                          </w:p>
                          <w:p w14:paraId="7F068A9F" w14:textId="77777777" w:rsidR="0027712A" w:rsidRPr="00282715" w:rsidRDefault="002B55DE" w:rsidP="00674684">
                            <w:pPr>
                              <w:pStyle w:val="N-Body-BigIdea"/>
                              <w:rPr>
                                <w:color w:val="404140"/>
                              </w:rPr>
                            </w:pPr>
                            <w:r w:rsidRPr="002B55DE">
                              <w:rPr>
                                <w:color w:val="434A50"/>
                              </w:rPr>
                              <w:t>Jesus overcame death</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DFF02" id="Text Box 6" o:spid="_x0000_s1027" type="#_x0000_t202" style="position:absolute;margin-left:0;margin-top:13.9pt;width:181pt;height:9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" fillcolor="#f2f2f2 [3052]" stroked="f">
                <v:textbox inset=",14.4pt,,14.4pt">
                  <w:txbxContent>
                    <w:p w14:paraId="09398741" w14:textId="77777777" w:rsidR="0027712A" w:rsidRDefault="003360DC" w:rsidP="0027712A">
                      <w:pPr>
                        <w:pStyle w:val="N-Header-BigIdea"/>
                      </w:pPr>
                      <w:r>
                        <w:t xml:space="preserve">THE </w:t>
                      </w:r>
                      <w:r w:rsidR="0027712A">
                        <w:t>BIG IDEA</w:t>
                      </w:r>
                    </w:p>
                    <w:p w14:paraId="7F068A9F" w14:textId="77777777" w:rsidR="0027712A" w:rsidRPr="00282715" w:rsidRDefault="002B55DE" w:rsidP="00674684">
                      <w:pPr>
                        <w:pStyle w:val="N-Body-BigIdea"/>
                        <w:rPr>
                          <w:color w:val="404140"/>
                        </w:rPr>
                      </w:pPr>
                      <w:r w:rsidRPr="002B55DE">
                        <w:rPr>
                          <w:color w:val="434A50"/>
                        </w:rPr>
                        <w:t>Jesus overcame death</w:t>
                      </w:r>
                    </w:p>
                  </w:txbxContent>
                </v:textbox>
                <w10:wrap type="square"/>
              </v:shape>
            </w:pict>
          </mc:Fallback>
        </mc:AlternateContent>
      </w:r>
      <w:r w:rsidRPr="0027712A">
        <w:rPr>
          <w:rFonts w:eastAsia="Roboto Condensed"/>
          <w:b/>
          <w:noProof/>
          <w:color w:val="404040" w:themeColor="text1" w:themeTint="BF"/>
          <w:spacing w:val="2"/>
        </w:rPr>
        <mc:AlternateContent>
          <mc:Choice Requires="wps">
            <w:drawing>
              <wp:anchor distT="0" distB="0" distL="114300" distR="114300" simplePos="0" relativeHeight="251664384" behindDoc="0" locked="0" layoutInCell="1" allowOverlap="1" wp14:anchorId="39FF5D81" wp14:editId="14B2FB01">
                <wp:simplePos x="0" y="0"/>
                <wp:positionH relativeFrom="column">
                  <wp:posOffset>2458085</wp:posOffset>
                </wp:positionH>
                <wp:positionV relativeFrom="paragraph">
                  <wp:posOffset>176530</wp:posOffset>
                </wp:positionV>
                <wp:extent cx="3947795" cy="1160207"/>
                <wp:effectExtent l="0" t="0" r="1905" b="0"/>
                <wp:wrapSquare wrapText="bothSides"/>
                <wp:docPr id="3" name="Text Box 3"/>
                <wp:cNvGraphicFramePr/>
                <a:graphic xmlns:a="http://schemas.openxmlformats.org/drawingml/2006/main">
                  <a:graphicData uri="http://schemas.microsoft.com/office/word/2010/wordprocessingShape">
                    <wps:wsp>
                      <wps:cNvSpPr txBox="1"/>
                      <wps:spPr>
                        <a:xfrm>
                          <a:off x="0" y="0"/>
                          <a:ext cx="3947795"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50E34B8" w14:textId="77777777" w:rsidR="0027712A" w:rsidRDefault="0027712A" w:rsidP="0027712A">
                            <w:pPr>
                              <w:pStyle w:val="N-Header-BigIdea"/>
                            </w:pPr>
                            <w:r>
                              <w:t>THE BIBLE</w:t>
                            </w:r>
                          </w:p>
                          <w:p w14:paraId="3D096763" w14:textId="77777777" w:rsidR="00B36D41" w:rsidRPr="00B36D41" w:rsidRDefault="002B55DE" w:rsidP="00B36D41">
                            <w:pPr>
                              <w:pStyle w:val="p1"/>
                              <w:rPr>
                                <w:rFonts w:eastAsiaTheme="minorHAnsi" w:cs="Roboto"/>
                                <w:b/>
                                <w:bCs/>
                                <w:color w:val="42494F"/>
                                <w:spacing w:val="-2"/>
                                <w:sz w:val="22"/>
                                <w:szCs w:val="22"/>
                              </w:rPr>
                            </w:pPr>
                            <w:r w:rsidRPr="002B55DE">
                              <w:rPr>
                                <w:rFonts w:eastAsiaTheme="minorHAnsi" w:cs="Roboto"/>
                                <w:b/>
                                <w:bCs/>
                                <w:color w:val="42494F"/>
                                <w:spacing w:val="-2"/>
                                <w:sz w:val="22"/>
                                <w:szCs w:val="22"/>
                              </w:rPr>
                              <w:t xml:space="preserve">Jesus is </w:t>
                            </w:r>
                            <w:proofErr w:type="gramStart"/>
                            <w:r w:rsidRPr="002B55DE">
                              <w:rPr>
                                <w:rFonts w:eastAsiaTheme="minorHAnsi" w:cs="Roboto"/>
                                <w:b/>
                                <w:bCs/>
                                <w:color w:val="42494F"/>
                                <w:spacing w:val="-2"/>
                                <w:sz w:val="22"/>
                                <w:szCs w:val="22"/>
                              </w:rPr>
                              <w:t>Alive!</w:t>
                            </w:r>
                            <w:r w:rsidR="00B36D41" w:rsidRPr="00B36D41">
                              <w:rPr>
                                <w:rFonts w:eastAsiaTheme="minorHAnsi" w:cs="Roboto"/>
                                <w:b/>
                                <w:bCs/>
                                <w:color w:val="42494F"/>
                                <w:spacing w:val="-2"/>
                                <w:sz w:val="22"/>
                                <w:szCs w:val="22"/>
                              </w:rPr>
                              <w:t>:</w:t>
                            </w:r>
                            <w:proofErr w:type="gramEnd"/>
                            <w:r w:rsidR="00B36D41" w:rsidRPr="00B36D41">
                              <w:rPr>
                                <w:rFonts w:eastAsiaTheme="minorHAnsi" w:cs="Roboto"/>
                                <w:b/>
                                <w:bCs/>
                                <w:color w:val="42494F"/>
                                <w:spacing w:val="-2"/>
                                <w:sz w:val="22"/>
                                <w:szCs w:val="22"/>
                              </w:rPr>
                              <w:t> </w:t>
                            </w:r>
                            <w:r w:rsidRPr="002B55DE">
                              <w:rPr>
                                <w:rFonts w:eastAsiaTheme="minorHAnsi" w:cs="Roboto"/>
                                <w:color w:val="42494F"/>
                                <w:spacing w:val="-2"/>
                                <w:sz w:val="22"/>
                                <w:szCs w:val="22"/>
                              </w:rPr>
                              <w:t>Mark 16:1-8</w:t>
                            </w:r>
                            <w:r w:rsidR="007416B9">
                              <w:rPr>
                                <w:rFonts w:eastAsiaTheme="minorHAnsi" w:cs="Roboto"/>
                                <w:color w:val="42494F"/>
                                <w:spacing w:val="-2"/>
                                <w:sz w:val="22"/>
                                <w:szCs w:val="22"/>
                              </w:rPr>
                              <w:t xml:space="preserve">; </w:t>
                            </w:r>
                            <w:r w:rsidR="003A1D53">
                              <w:rPr>
                                <w:rFonts w:eastAsiaTheme="minorHAnsi" w:cs="Roboto"/>
                                <w:color w:val="42494F"/>
                                <w:spacing w:val="-2"/>
                                <w:sz w:val="22"/>
                                <w:szCs w:val="22"/>
                              </w:rPr>
                              <w:br/>
                            </w:r>
                            <w:r w:rsidRPr="002B55DE">
                              <w:rPr>
                                <w:rFonts w:eastAsiaTheme="minorHAnsi" w:cs="Roboto"/>
                                <w:color w:val="42494F"/>
                                <w:spacing w:val="-2"/>
                                <w:sz w:val="22"/>
                                <w:szCs w:val="22"/>
                              </w:rPr>
                              <w:t>(Acts 10:34-43)</w:t>
                            </w:r>
                          </w:p>
                          <w:p w14:paraId="2CD01436" w14:textId="77777777" w:rsidR="0027712A" w:rsidRPr="000E07A3" w:rsidRDefault="0027712A" w:rsidP="00B36D41">
                            <w:pPr>
                              <w:pStyle w:val="p1"/>
                              <w:jc w:val="left"/>
                              <w:rPr>
                                <w:color w:val="404040" w:themeColor="text1" w:themeTint="BF"/>
                                <w:sz w:val="22"/>
                                <w:szCs w:val="22"/>
                              </w:rPr>
                            </w:pPr>
                          </w:p>
                          <w:p w14:paraId="45A42DE3" w14:textId="77777777" w:rsidR="0027712A" w:rsidRPr="000E07A3" w:rsidRDefault="0027712A" w:rsidP="0027712A">
                            <w:pPr>
                              <w:pStyle w:val="p1"/>
                              <w:rPr>
                                <w:color w:val="404040" w:themeColor="text1" w:themeTint="BF"/>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F5D81" id="Text Box 3" o:spid="_x0000_s1028" type="#_x0000_t202" style="position:absolute;margin-left:193.55pt;margin-top:13.9pt;width:310.85pt;height:9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" fillcolor="#f2f2f2 [3052]" stroked="f">
                <v:textbox inset=",14.4pt,,14.4pt">
                  <w:txbxContent>
                    <w:p w14:paraId="750E34B8" w14:textId="77777777" w:rsidR="0027712A" w:rsidRDefault="0027712A" w:rsidP="0027712A">
                      <w:pPr>
                        <w:pStyle w:val="N-Header-BigIdea"/>
                      </w:pPr>
                      <w:r>
                        <w:t>THE BIBLE</w:t>
                      </w:r>
                    </w:p>
                    <w:p w14:paraId="3D096763" w14:textId="77777777" w:rsidR="00B36D41" w:rsidRPr="00B36D41" w:rsidRDefault="002B55DE" w:rsidP="00B36D41">
                      <w:pPr>
                        <w:pStyle w:val="p1"/>
                        <w:rPr>
                          <w:rFonts w:eastAsiaTheme="minorHAnsi" w:cs="Roboto"/>
                          <w:b/>
                          <w:bCs/>
                          <w:color w:val="42494F"/>
                          <w:spacing w:val="-2"/>
                          <w:sz w:val="22"/>
                          <w:szCs w:val="22"/>
                        </w:rPr>
                      </w:pPr>
                      <w:r w:rsidRPr="002B55DE">
                        <w:rPr>
                          <w:rFonts w:eastAsiaTheme="minorHAnsi" w:cs="Roboto"/>
                          <w:b/>
                          <w:bCs/>
                          <w:color w:val="42494F"/>
                          <w:spacing w:val="-2"/>
                          <w:sz w:val="22"/>
                          <w:szCs w:val="22"/>
                        </w:rPr>
                        <w:t xml:space="preserve">Jesus is </w:t>
                      </w:r>
                      <w:proofErr w:type="gramStart"/>
                      <w:r w:rsidRPr="002B55DE">
                        <w:rPr>
                          <w:rFonts w:eastAsiaTheme="minorHAnsi" w:cs="Roboto"/>
                          <w:b/>
                          <w:bCs/>
                          <w:color w:val="42494F"/>
                          <w:spacing w:val="-2"/>
                          <w:sz w:val="22"/>
                          <w:szCs w:val="22"/>
                        </w:rPr>
                        <w:t>Alive!</w:t>
                      </w:r>
                      <w:r w:rsidR="00B36D41" w:rsidRPr="00B36D41">
                        <w:rPr>
                          <w:rFonts w:eastAsiaTheme="minorHAnsi" w:cs="Roboto"/>
                          <w:b/>
                          <w:bCs/>
                          <w:color w:val="42494F"/>
                          <w:spacing w:val="-2"/>
                          <w:sz w:val="22"/>
                          <w:szCs w:val="22"/>
                        </w:rPr>
                        <w:t>:</w:t>
                      </w:r>
                      <w:proofErr w:type="gramEnd"/>
                      <w:r w:rsidR="00B36D41" w:rsidRPr="00B36D41">
                        <w:rPr>
                          <w:rFonts w:eastAsiaTheme="minorHAnsi" w:cs="Roboto"/>
                          <w:b/>
                          <w:bCs/>
                          <w:color w:val="42494F"/>
                          <w:spacing w:val="-2"/>
                          <w:sz w:val="22"/>
                          <w:szCs w:val="22"/>
                        </w:rPr>
                        <w:t> </w:t>
                      </w:r>
                      <w:r w:rsidRPr="002B55DE">
                        <w:rPr>
                          <w:rFonts w:eastAsiaTheme="minorHAnsi" w:cs="Roboto"/>
                          <w:color w:val="42494F"/>
                          <w:spacing w:val="-2"/>
                          <w:sz w:val="22"/>
                          <w:szCs w:val="22"/>
                        </w:rPr>
                        <w:t>Mark 16:1-8</w:t>
                      </w:r>
                      <w:r w:rsidR="007416B9">
                        <w:rPr>
                          <w:rFonts w:eastAsiaTheme="minorHAnsi" w:cs="Roboto"/>
                          <w:color w:val="42494F"/>
                          <w:spacing w:val="-2"/>
                          <w:sz w:val="22"/>
                          <w:szCs w:val="22"/>
                        </w:rPr>
                        <w:t xml:space="preserve">; </w:t>
                      </w:r>
                      <w:r w:rsidR="003A1D53">
                        <w:rPr>
                          <w:rFonts w:eastAsiaTheme="minorHAnsi" w:cs="Roboto"/>
                          <w:color w:val="42494F"/>
                          <w:spacing w:val="-2"/>
                          <w:sz w:val="22"/>
                          <w:szCs w:val="22"/>
                        </w:rPr>
                        <w:br/>
                      </w:r>
                      <w:r w:rsidRPr="002B55DE">
                        <w:rPr>
                          <w:rFonts w:eastAsiaTheme="minorHAnsi" w:cs="Roboto"/>
                          <w:color w:val="42494F"/>
                          <w:spacing w:val="-2"/>
                          <w:sz w:val="22"/>
                          <w:szCs w:val="22"/>
                        </w:rPr>
                        <w:t>(Acts 10:34-43)</w:t>
                      </w:r>
                    </w:p>
                    <w:p w14:paraId="2CD01436" w14:textId="77777777" w:rsidR="0027712A" w:rsidRPr="000E07A3" w:rsidRDefault="0027712A" w:rsidP="00B36D41">
                      <w:pPr>
                        <w:pStyle w:val="p1"/>
                        <w:jc w:val="left"/>
                        <w:rPr>
                          <w:color w:val="404040" w:themeColor="text1" w:themeTint="BF"/>
                          <w:sz w:val="22"/>
                          <w:szCs w:val="22"/>
                        </w:rPr>
                      </w:pPr>
                    </w:p>
                    <w:p w14:paraId="45A42DE3" w14:textId="77777777" w:rsidR="0027712A" w:rsidRPr="000E07A3" w:rsidRDefault="0027712A" w:rsidP="0027712A">
                      <w:pPr>
                        <w:pStyle w:val="p1"/>
                        <w:rPr>
                          <w:color w:val="404040" w:themeColor="text1" w:themeTint="BF"/>
                          <w:sz w:val="22"/>
                          <w:szCs w:val="22"/>
                        </w:rPr>
                      </w:pPr>
                    </w:p>
                  </w:txbxContent>
                </v:textbox>
                <w10:wrap type="square"/>
              </v:shape>
            </w:pict>
          </mc:Fallback>
        </mc:AlternateContent>
      </w:r>
    </w:p>
    <w:p w14:paraId="32906892" w14:textId="77777777" w:rsidR="008B0B69" w:rsidRPr="00D5182E" w:rsidRDefault="008B0B69" w:rsidP="008B0B69">
      <w:pPr>
        <w:pStyle w:val="Group-Time"/>
        <w:jc w:val="center"/>
        <w:rPr>
          <w:i w:val="0"/>
          <w:iCs/>
        </w:rPr>
      </w:pPr>
      <w:r w:rsidRPr="00D5182E">
        <w:rPr>
          <w:iCs/>
        </w:rPr>
        <w:t>SCHEDULE</w:t>
      </w:r>
    </w:p>
    <w:p w14:paraId="690867D4" w14:textId="77777777" w:rsidR="008B0B69" w:rsidRPr="00D5182E" w:rsidRDefault="008B0B69" w:rsidP="008B0B69">
      <w:pPr>
        <w:rPr>
          <w:rStyle w:val="None"/>
          <w:rFonts w:ascii="Roboto Regular" w:hAnsi="Roboto Regular" w:cs="Arial Unicode MS"/>
          <w:b/>
          <w:bCs/>
          <w:color w:val="000000"/>
          <w:u w:color="000000"/>
          <w14:textOutline w14:w="0" w14:cap="flat" w14:cmpd="sng" w14:algn="ctr">
            <w14:noFill/>
            <w14:prstDash w14:val="solid"/>
            <w14:bevel/>
          </w14:textOutline>
        </w:rPr>
      </w:pPr>
    </w:p>
    <w:p w14:paraId="0284121A" w14:textId="77777777" w:rsidR="008B0B69" w:rsidRPr="00D5182E" w:rsidRDefault="008B0B69" w:rsidP="008B0B69">
      <w:pPr>
        <w:rPr>
          <w:rStyle w:val="None"/>
          <w:rFonts w:ascii="Roboto Regular" w:hAnsi="Roboto Regular" w:cs="Arial Unicode MS"/>
          <w:i/>
          <w:iCs/>
          <w:color w:val="000000"/>
          <w:u w:color="000000"/>
          <w14:textOutline w14:w="0" w14:cap="flat" w14:cmpd="sng" w14:algn="ctr">
            <w14:noFill/>
            <w14:prstDash w14:val="solid"/>
            <w14:bevel/>
          </w14:textOutline>
        </w:rPr>
      </w:pPr>
      <w:r w:rsidRPr="00D5182E">
        <w:rPr>
          <w:rStyle w:val="None"/>
          <w:rFonts w:ascii="Roboto Regular" w:hAnsi="Roboto Regular" w:cs="Arial Unicode MS"/>
          <w:b/>
          <w:bCs/>
          <w:color w:val="000000"/>
          <w:u w:color="000000"/>
          <w14:textOutline w14:w="0" w14:cap="flat" w14:cmpd="sng" w14:algn="ctr">
            <w14:noFill/>
            <w14:prstDash w14:val="solid"/>
            <w14:bevel/>
          </w14:textOutline>
        </w:rPr>
        <w:t>Saturday or Sunday |</w:t>
      </w:r>
      <w:r w:rsidRPr="00D5182E">
        <w:rPr>
          <w:rStyle w:val="None"/>
          <w:rFonts w:ascii="Roboto Regular" w:hAnsi="Roboto Regular" w:cs="Arial Unicode MS"/>
          <w:i/>
          <w:iCs/>
          <w:color w:val="000000"/>
          <w:u w:color="000000"/>
          <w14:textOutline w14:w="0" w14:cap="flat" w14:cmpd="sng" w14:algn="ctr">
            <w14:noFill/>
            <w14:prstDash w14:val="solid"/>
            <w14:bevel/>
          </w14:textOutline>
        </w:rPr>
        <w:t xml:space="preserve"> Attend a Service!</w:t>
      </w:r>
    </w:p>
    <w:p w14:paraId="1FB71A02" w14:textId="77777777" w:rsidR="008B0B69" w:rsidRPr="00D5182E" w:rsidRDefault="008B0B69" w:rsidP="008B0B69">
      <w:pPr>
        <w:rPr>
          <w:rStyle w:val="None"/>
          <w:rFonts w:ascii="Roboto Regular" w:hAnsi="Roboto Regular" w:cs="Arial Unicode MS"/>
          <w:i/>
          <w:iCs/>
          <w:color w:val="000000"/>
          <w:u w:color="000000"/>
          <w14:textOutline w14:w="0" w14:cap="flat" w14:cmpd="sng" w14:algn="ctr">
            <w14:noFill/>
            <w14:prstDash w14:val="solid"/>
            <w14:bevel/>
          </w14:textOutline>
        </w:rPr>
      </w:pPr>
      <w:r w:rsidRPr="00D5182E">
        <w:rPr>
          <w:rStyle w:val="None"/>
          <w:rFonts w:ascii="Roboto Regular" w:hAnsi="Roboto Regular" w:cs="Arial Unicode MS"/>
          <w:b/>
          <w:bCs/>
          <w:color w:val="000000"/>
          <w:u w:color="000000"/>
          <w14:textOutline w14:w="0" w14:cap="flat" w14:cmpd="sng" w14:algn="ctr">
            <w14:noFill/>
            <w14:prstDash w14:val="solid"/>
            <w14:bevel/>
          </w14:textOutline>
        </w:rPr>
        <w:t>9:30-9:45 |</w:t>
      </w:r>
      <w:r w:rsidRPr="00D5182E">
        <w:rPr>
          <w:rStyle w:val="None"/>
          <w:rFonts w:ascii="Roboto Regular" w:hAnsi="Roboto Regular" w:cs="Arial Unicode MS"/>
          <w:i/>
          <w:iCs/>
          <w:color w:val="000000"/>
          <w:u w:color="000000"/>
          <w14:textOutline w14:w="0" w14:cap="flat" w14:cmpd="sng" w14:algn="ctr">
            <w14:noFill/>
            <w14:prstDash w14:val="solid"/>
            <w14:bevel/>
          </w14:textOutline>
        </w:rPr>
        <w:t xml:space="preserve"> Temperature Check, Prepare, &amp; Pray</w:t>
      </w:r>
    </w:p>
    <w:p w14:paraId="4E6D78CC" w14:textId="4D02E216" w:rsidR="008B0B69" w:rsidRPr="00D5182E" w:rsidRDefault="008B0B69" w:rsidP="008B0B69">
      <w:pPr>
        <w:rPr>
          <w:rStyle w:val="None"/>
          <w:rFonts w:ascii="Roboto Regular" w:hAnsi="Roboto Regular" w:cs="Arial Unicode MS"/>
          <w:i/>
          <w:iCs/>
          <w:color w:val="000000"/>
          <w:u w:color="000000"/>
          <w14:textOutline w14:w="0" w14:cap="flat" w14:cmpd="sng" w14:algn="ctr">
            <w14:noFill/>
            <w14:prstDash w14:val="solid"/>
            <w14:bevel/>
          </w14:textOutline>
        </w:rPr>
      </w:pPr>
      <w:r w:rsidRPr="00D5182E">
        <w:rPr>
          <w:rStyle w:val="None"/>
          <w:rFonts w:ascii="Roboto Regular" w:hAnsi="Roboto Regular" w:cs="Arial Unicode MS"/>
          <w:b/>
          <w:bCs/>
          <w:color w:val="000000"/>
          <w:u w:color="000000"/>
          <w14:textOutline w14:w="0" w14:cap="flat" w14:cmpd="sng" w14:algn="ctr">
            <w14:noFill/>
            <w14:prstDash w14:val="solid"/>
            <w14:bevel/>
          </w14:textOutline>
        </w:rPr>
        <w:t>9:45-10:</w:t>
      </w:r>
      <w:r>
        <w:rPr>
          <w:rStyle w:val="None"/>
          <w:rFonts w:ascii="Roboto Regular" w:hAnsi="Roboto Regular" w:cs="Arial Unicode MS"/>
          <w:b/>
          <w:bCs/>
          <w:color w:val="000000"/>
          <w:u w:color="000000"/>
          <w14:textOutline w14:w="0" w14:cap="flat" w14:cmpd="sng" w14:algn="ctr">
            <w14:noFill/>
            <w14:prstDash w14:val="solid"/>
            <w14:bevel/>
          </w14:textOutline>
        </w:rPr>
        <w:t>05</w:t>
      </w:r>
      <w:r w:rsidRPr="00D5182E">
        <w:rPr>
          <w:rStyle w:val="None"/>
          <w:rFonts w:ascii="Roboto Regular" w:hAnsi="Roboto Regular" w:cs="Arial Unicode MS"/>
          <w:b/>
          <w:bCs/>
          <w:color w:val="000000"/>
          <w:u w:color="000000"/>
          <w14:textOutline w14:w="0" w14:cap="flat" w14:cmpd="sng" w14:algn="ctr">
            <w14:noFill/>
            <w14:prstDash w14:val="solid"/>
            <w14:bevel/>
          </w14:textOutline>
        </w:rPr>
        <w:t xml:space="preserve"> |</w:t>
      </w:r>
      <w:r w:rsidRPr="00D5182E">
        <w:rPr>
          <w:rStyle w:val="None"/>
          <w:rFonts w:ascii="Roboto Regular" w:hAnsi="Roboto Regular" w:cs="Arial Unicode MS"/>
          <w:i/>
          <w:iCs/>
          <w:color w:val="000000"/>
          <w:u w:color="000000"/>
          <w14:textOutline w14:w="0" w14:cap="flat" w14:cmpd="sng" w14:algn="ctr">
            <w14:noFill/>
            <w14:prstDash w14:val="solid"/>
            <w14:bevel/>
          </w14:textOutline>
        </w:rPr>
        <w:t xml:space="preserve"> </w:t>
      </w:r>
      <w:r>
        <w:rPr>
          <w:rStyle w:val="None"/>
          <w:rFonts w:ascii="Roboto Regular" w:hAnsi="Roboto Regular" w:cs="Arial Unicode MS"/>
          <w:i/>
          <w:iCs/>
          <w:color w:val="000000"/>
          <w:u w:color="000000"/>
          <w14:textOutline w14:w="0" w14:cap="flat" w14:cmpd="sng" w14:algn="ctr">
            <w14:noFill/>
            <w14:prstDash w14:val="solid"/>
            <w14:bevel/>
          </w14:textOutline>
        </w:rPr>
        <w:t>Welcome &amp; Craft</w:t>
      </w:r>
    </w:p>
    <w:p w14:paraId="58C0122F" w14:textId="11A5E931" w:rsidR="008B0B69" w:rsidRPr="00D5182E" w:rsidRDefault="008B0B69" w:rsidP="008B0B69">
      <w:pPr>
        <w:rPr>
          <w:rStyle w:val="None"/>
          <w:rFonts w:ascii="Roboto Regular" w:hAnsi="Roboto Regular" w:cs="Arial Unicode MS"/>
          <w:i/>
          <w:iCs/>
          <w:color w:val="000000"/>
          <w:u w:color="000000"/>
          <w14:textOutline w14:w="0" w14:cap="flat" w14:cmpd="sng" w14:algn="ctr">
            <w14:noFill/>
            <w14:prstDash w14:val="solid"/>
            <w14:bevel/>
          </w14:textOutline>
        </w:rPr>
      </w:pPr>
      <w:r w:rsidRPr="00D5182E">
        <w:rPr>
          <w:rStyle w:val="None"/>
          <w:rFonts w:ascii="Roboto Regular" w:hAnsi="Roboto Regular" w:cs="Arial Unicode MS"/>
          <w:b/>
          <w:bCs/>
          <w:color w:val="000000"/>
          <w:u w:color="000000"/>
          <w14:textOutline w14:w="0" w14:cap="flat" w14:cmpd="sng" w14:algn="ctr">
            <w14:noFill/>
            <w14:prstDash w14:val="solid"/>
            <w14:bevel/>
          </w14:textOutline>
        </w:rPr>
        <w:t>10:</w:t>
      </w:r>
      <w:r>
        <w:rPr>
          <w:rStyle w:val="None"/>
          <w:rFonts w:ascii="Roboto Regular" w:hAnsi="Roboto Regular" w:cs="Arial Unicode MS"/>
          <w:b/>
          <w:bCs/>
          <w:color w:val="000000"/>
          <w:u w:color="000000"/>
          <w14:textOutline w14:w="0" w14:cap="flat" w14:cmpd="sng" w14:algn="ctr">
            <w14:noFill/>
            <w14:prstDash w14:val="solid"/>
            <w14:bevel/>
          </w14:textOutline>
        </w:rPr>
        <w:t>05</w:t>
      </w:r>
      <w:r w:rsidRPr="00D5182E">
        <w:rPr>
          <w:rStyle w:val="None"/>
          <w:rFonts w:ascii="Roboto Regular" w:hAnsi="Roboto Regular" w:cs="Arial Unicode MS"/>
          <w:b/>
          <w:bCs/>
          <w:color w:val="000000"/>
          <w:u w:color="000000"/>
          <w14:textOutline w14:w="0" w14:cap="flat" w14:cmpd="sng" w14:algn="ctr">
            <w14:noFill/>
            <w14:prstDash w14:val="solid"/>
            <w14:bevel/>
          </w14:textOutline>
        </w:rPr>
        <w:t>-10:</w:t>
      </w:r>
      <w:r>
        <w:rPr>
          <w:rStyle w:val="None"/>
          <w:rFonts w:ascii="Roboto Regular" w:hAnsi="Roboto Regular" w:cs="Arial Unicode MS"/>
          <w:b/>
          <w:bCs/>
          <w:color w:val="000000"/>
          <w:u w:color="000000"/>
          <w14:textOutline w14:w="0" w14:cap="flat" w14:cmpd="sng" w14:algn="ctr">
            <w14:noFill/>
            <w14:prstDash w14:val="solid"/>
            <w14:bevel/>
          </w14:textOutline>
        </w:rPr>
        <w:t>20</w:t>
      </w:r>
      <w:r w:rsidRPr="00D5182E">
        <w:rPr>
          <w:rStyle w:val="None"/>
          <w:rFonts w:ascii="Roboto Regular" w:hAnsi="Roboto Regular" w:cs="Arial Unicode MS"/>
          <w:b/>
          <w:bCs/>
          <w:color w:val="000000"/>
          <w:u w:color="000000"/>
          <w14:textOutline w14:w="0" w14:cap="flat" w14:cmpd="sng" w14:algn="ctr">
            <w14:noFill/>
            <w14:prstDash w14:val="solid"/>
            <w14:bevel/>
          </w14:textOutline>
        </w:rPr>
        <w:t xml:space="preserve"> |</w:t>
      </w:r>
      <w:r w:rsidRPr="00D5182E">
        <w:rPr>
          <w:rStyle w:val="None"/>
          <w:rFonts w:ascii="Roboto Regular" w:hAnsi="Roboto Regular" w:cs="Arial Unicode MS"/>
          <w:i/>
          <w:iCs/>
          <w:color w:val="000000"/>
          <w:u w:color="000000"/>
          <w14:textOutline w14:w="0" w14:cap="flat" w14:cmpd="sng" w14:algn="ctr">
            <w14:noFill/>
            <w14:prstDash w14:val="solid"/>
            <w14:bevel/>
          </w14:textOutline>
        </w:rPr>
        <w:t xml:space="preserve"> Worship</w:t>
      </w:r>
    </w:p>
    <w:p w14:paraId="5B867A60" w14:textId="1A6FC3C9" w:rsidR="008B0B69" w:rsidRPr="00D5182E" w:rsidRDefault="008B0B69" w:rsidP="008B0B69">
      <w:pPr>
        <w:rPr>
          <w:rStyle w:val="None"/>
          <w:rFonts w:ascii="Roboto Regular" w:hAnsi="Roboto Regular" w:cs="Arial Unicode MS"/>
          <w:i/>
          <w:iCs/>
          <w:color w:val="000000"/>
          <w:u w:color="000000"/>
          <w14:textOutline w14:w="0" w14:cap="flat" w14:cmpd="sng" w14:algn="ctr">
            <w14:noFill/>
            <w14:prstDash w14:val="solid"/>
            <w14:bevel/>
          </w14:textOutline>
        </w:rPr>
      </w:pPr>
      <w:r w:rsidRPr="00D5182E">
        <w:rPr>
          <w:rStyle w:val="None"/>
          <w:rFonts w:ascii="Roboto Regular" w:hAnsi="Roboto Regular" w:cs="Arial Unicode MS"/>
          <w:b/>
          <w:bCs/>
          <w:color w:val="000000"/>
          <w:u w:color="000000"/>
          <w14:textOutline w14:w="0" w14:cap="flat" w14:cmpd="sng" w14:algn="ctr">
            <w14:noFill/>
            <w14:prstDash w14:val="solid"/>
            <w14:bevel/>
          </w14:textOutline>
        </w:rPr>
        <w:t>10:</w:t>
      </w:r>
      <w:r>
        <w:rPr>
          <w:rStyle w:val="None"/>
          <w:rFonts w:ascii="Roboto Regular" w:hAnsi="Roboto Regular" w:cs="Arial Unicode MS"/>
          <w:b/>
          <w:bCs/>
          <w:color w:val="000000"/>
          <w:u w:color="000000"/>
          <w14:textOutline w14:w="0" w14:cap="flat" w14:cmpd="sng" w14:algn="ctr">
            <w14:noFill/>
            <w14:prstDash w14:val="solid"/>
            <w14:bevel/>
          </w14:textOutline>
        </w:rPr>
        <w:t>20</w:t>
      </w:r>
      <w:r w:rsidRPr="00D5182E">
        <w:rPr>
          <w:rStyle w:val="None"/>
          <w:rFonts w:ascii="Roboto Regular" w:hAnsi="Roboto Regular" w:cs="Arial Unicode MS"/>
          <w:b/>
          <w:bCs/>
          <w:color w:val="000000"/>
          <w:u w:color="000000"/>
          <w14:textOutline w14:w="0" w14:cap="flat" w14:cmpd="sng" w14:algn="ctr">
            <w14:noFill/>
            <w14:prstDash w14:val="solid"/>
            <w14:bevel/>
          </w14:textOutline>
        </w:rPr>
        <w:t>-10:45 |</w:t>
      </w:r>
      <w:r w:rsidRPr="00D5182E">
        <w:rPr>
          <w:rStyle w:val="None"/>
          <w:rFonts w:ascii="Roboto Regular" w:hAnsi="Roboto Regular" w:cs="Arial Unicode MS"/>
          <w:i/>
          <w:iCs/>
          <w:color w:val="000000"/>
          <w:u w:color="000000"/>
          <w14:textOutline w14:w="0" w14:cap="flat" w14:cmpd="sng" w14:algn="ctr">
            <w14:noFill/>
            <w14:prstDash w14:val="solid"/>
            <w14:bevel/>
          </w14:textOutline>
        </w:rPr>
        <w:t xml:space="preserve"> Lesson</w:t>
      </w:r>
    </w:p>
    <w:p w14:paraId="5111A4E4" w14:textId="4CB6C033" w:rsidR="008B0B69" w:rsidRDefault="008B0B69" w:rsidP="008B0B69">
      <w:pPr>
        <w:rPr>
          <w:rStyle w:val="None"/>
          <w:rFonts w:ascii="Roboto Regular" w:hAnsi="Roboto Regular" w:cs="Arial Unicode MS"/>
          <w:i/>
          <w:iCs/>
          <w:color w:val="000000"/>
          <w:u w:color="000000"/>
          <w14:textOutline w14:w="0" w14:cap="flat" w14:cmpd="sng" w14:algn="ctr">
            <w14:noFill/>
            <w14:prstDash w14:val="solid"/>
            <w14:bevel/>
          </w14:textOutline>
        </w:rPr>
      </w:pPr>
      <w:r w:rsidRPr="00D5182E">
        <w:rPr>
          <w:rStyle w:val="None"/>
          <w:rFonts w:ascii="Roboto Regular" w:hAnsi="Roboto Regular" w:cs="Arial Unicode MS"/>
          <w:b/>
          <w:bCs/>
          <w:color w:val="000000"/>
          <w:u w:color="000000"/>
          <w14:textOutline w14:w="0" w14:cap="flat" w14:cmpd="sng" w14:algn="ctr">
            <w14:noFill/>
            <w14:prstDash w14:val="solid"/>
            <w14:bevel/>
          </w14:textOutline>
        </w:rPr>
        <w:t>10:45-11:00 |</w:t>
      </w:r>
      <w:r w:rsidRPr="00D5182E">
        <w:rPr>
          <w:rStyle w:val="None"/>
          <w:rFonts w:ascii="Roboto Regular" w:hAnsi="Roboto Regular" w:cs="Arial Unicode MS"/>
          <w:i/>
          <w:iCs/>
          <w:color w:val="000000"/>
          <w:u w:color="000000"/>
          <w14:textOutline w14:w="0" w14:cap="flat" w14:cmpd="sng" w14:algn="ctr">
            <w14:noFill/>
            <w14:prstDash w14:val="solid"/>
            <w14:bevel/>
          </w14:textOutline>
        </w:rPr>
        <w:t xml:space="preserve"> Small Groups</w:t>
      </w:r>
    </w:p>
    <w:p w14:paraId="1929B086" w14:textId="77777777" w:rsidR="008B0B69" w:rsidRDefault="008B0B69" w:rsidP="008B0B69">
      <w:pPr>
        <w:rPr>
          <w:rStyle w:val="None"/>
          <w:rFonts w:ascii="Roboto Regular" w:hAnsi="Roboto Regular" w:cs="Arial Unicode MS"/>
          <w:i/>
          <w:iCs/>
          <w:color w:val="000000"/>
          <w:u w:color="000000"/>
          <w14:textOutline w14:w="0" w14:cap="flat" w14:cmpd="sng" w14:algn="ctr">
            <w14:noFill/>
            <w14:prstDash w14:val="solid"/>
            <w14:bevel/>
          </w14:textOutline>
        </w:rPr>
      </w:pPr>
    </w:p>
    <w:p w14:paraId="3CF85BB2" w14:textId="77777777" w:rsidR="008D636F" w:rsidRPr="008D636F" w:rsidRDefault="008D636F" w:rsidP="008D636F">
      <w:pPr>
        <w:pStyle w:val="Group-Time"/>
        <w:jc w:val="center"/>
      </w:pPr>
      <w:r w:rsidRPr="008D636F">
        <w:t>LARGE GROUP TIME</w:t>
      </w:r>
    </w:p>
    <w:p w14:paraId="1EE29428" w14:textId="77777777" w:rsidR="00BE2361" w:rsidRPr="00BE2361" w:rsidRDefault="00BE2361" w:rsidP="00BE2361"/>
    <w:p w14:paraId="6CAC96EB" w14:textId="77777777" w:rsidR="000F30AD" w:rsidRDefault="000F30AD" w:rsidP="000F30AD">
      <w:pPr>
        <w:pStyle w:val="BasicParagraph"/>
        <w:shd w:val="clear" w:color="auto" w:fill="595959" w:themeFill="text1" w:themeFillTint="A6"/>
        <w:spacing w:after="240"/>
        <w:jc w:val="center"/>
        <w:rPr>
          <w:rFonts w:ascii="Roboto Light" w:hAnsi="Roboto Light"/>
          <w:i/>
          <w:color w:val="FFFFFF" w:themeColor="background1"/>
          <w:sz w:val="28"/>
          <w:szCs w:val="28"/>
        </w:rPr>
      </w:pPr>
      <w:r w:rsidRPr="00A13D2C">
        <w:rPr>
          <w:rFonts w:ascii="Roboto" w:hAnsi="Roboto" w:cs="Roboto Condensed"/>
          <w:b/>
          <w:bCs/>
          <w:i/>
          <w:iCs/>
          <w:color w:val="FFFFFF"/>
          <w:sz w:val="30"/>
          <w:szCs w:val="30"/>
        </w:rPr>
        <w:t>WHAT?</w:t>
      </w:r>
      <w:r w:rsidRPr="00A13D2C">
        <w:rPr>
          <w:rFonts w:ascii="Roboto Light" w:hAnsi="Roboto Light" w:cs="Roboto Condensed"/>
          <w:bCs/>
          <w:i/>
          <w:iCs/>
          <w:color w:val="FFFFFF"/>
          <w:sz w:val="30"/>
          <w:szCs w:val="30"/>
        </w:rPr>
        <w:t xml:space="preserve"> </w:t>
      </w:r>
      <w:r w:rsidRPr="00A13D2C">
        <w:rPr>
          <w:rFonts w:ascii="Roboto Light" w:hAnsi="Roboto Light" w:cs="Roboto"/>
          <w:i/>
          <w:iCs/>
          <w:color w:val="FFFFFF"/>
          <w:sz w:val="28"/>
          <w:szCs w:val="28"/>
        </w:rPr>
        <w:t>What are we talking about today?</w:t>
      </w:r>
    </w:p>
    <w:p w14:paraId="7891FA5F" w14:textId="3CA1CD75" w:rsidR="000F30AD" w:rsidRDefault="000F30AD" w:rsidP="000F30AD">
      <w:pPr>
        <w:spacing w:before="240" w:after="240"/>
      </w:pPr>
      <w:r w:rsidRPr="000F30AD">
        <w:rPr>
          <w:rStyle w:val="N-QUESTION"/>
        </w:rPr>
        <w:t>QUESTION</w:t>
      </w:r>
      <w:r>
        <w:rPr>
          <w:b/>
          <w:color w:val="000000"/>
        </w:rPr>
        <w:t xml:space="preserve"> | What Did Jesus Promise?</w:t>
      </w:r>
    </w:p>
    <w:p w14:paraId="67756BB6" w14:textId="77777777" w:rsidR="001C6438" w:rsidRDefault="001C6438" w:rsidP="001C6438">
      <w:pPr>
        <w:numPr>
          <w:ilvl w:val="0"/>
          <w:numId w:val="38"/>
        </w:numPr>
      </w:pPr>
      <w:r>
        <w:rPr>
          <w:color w:val="000000"/>
        </w:rPr>
        <w:t>Hi, friends! This month we are talking about "rising up," about how we can rise up and face anything with God's help, just like how Jesus rose up again!</w:t>
      </w:r>
    </w:p>
    <w:p w14:paraId="75F34AEA" w14:textId="6D92F633" w:rsidR="000F30AD" w:rsidRDefault="000F30AD" w:rsidP="001C6438">
      <w:pPr>
        <w:numPr>
          <w:ilvl w:val="0"/>
          <w:numId w:val="38"/>
        </w:numPr>
      </w:pPr>
      <w:r>
        <w:rPr>
          <w:color w:val="000000"/>
        </w:rPr>
        <w:t>Before Jesus died, Jesus made a promise to the disciples that they quickly forgot when Jesus was arrested and put on the cross.</w:t>
      </w:r>
      <w:r w:rsidR="001C6438">
        <w:t xml:space="preserve"> </w:t>
      </w:r>
      <w:r w:rsidRPr="001C6438">
        <w:rPr>
          <w:b/>
          <w:color w:val="000000"/>
        </w:rPr>
        <w:t>Do you know what that promise was?</w:t>
      </w:r>
    </w:p>
    <w:p w14:paraId="118DDD8F" w14:textId="4DD8000B" w:rsidR="000F30AD" w:rsidRPr="000F30AD" w:rsidRDefault="000F30AD" w:rsidP="000F30AD">
      <w:pPr>
        <w:numPr>
          <w:ilvl w:val="0"/>
          <w:numId w:val="38"/>
        </w:numPr>
      </w:pPr>
      <w:r>
        <w:rPr>
          <w:color w:val="000000"/>
        </w:rPr>
        <w:t>That's right! Jesus promised to come back to life!</w:t>
      </w:r>
    </w:p>
    <w:p w14:paraId="7286763E" w14:textId="77777777" w:rsidR="000F30AD" w:rsidRDefault="000F30AD" w:rsidP="000F30AD">
      <w:pPr>
        <w:ind w:left="720"/>
      </w:pPr>
    </w:p>
    <w:p w14:paraId="58D6064B" w14:textId="5758841C" w:rsidR="000F30AD" w:rsidRPr="00B2736E" w:rsidRDefault="000F30AD" w:rsidP="000F30AD">
      <w:pPr>
        <w:pStyle w:val="BasicParagraph"/>
        <w:shd w:val="clear" w:color="auto" w:fill="595959" w:themeFill="text1" w:themeFillTint="A6"/>
        <w:spacing w:after="240"/>
        <w:jc w:val="center"/>
        <w:rPr>
          <w:rFonts w:ascii="Roboto Light" w:hAnsi="Roboto Light"/>
          <w:i/>
          <w:color w:val="FFFFFF" w:themeColor="background1"/>
          <w:sz w:val="28"/>
          <w:szCs w:val="28"/>
        </w:rPr>
      </w:pPr>
      <w:r>
        <w:rPr>
          <w:rFonts w:ascii="Roboto" w:hAnsi="Roboto" w:cs="Roboto Condensed"/>
          <w:b/>
          <w:bCs/>
          <w:i/>
          <w:iCs/>
          <w:color w:val="FFFFFF"/>
          <w:sz w:val="30"/>
          <w:szCs w:val="30"/>
        </w:rPr>
        <w:t xml:space="preserve">SO </w:t>
      </w:r>
      <w:r w:rsidRPr="00A13D2C">
        <w:rPr>
          <w:rFonts w:ascii="Roboto" w:hAnsi="Roboto" w:cs="Roboto Condensed"/>
          <w:b/>
          <w:bCs/>
          <w:i/>
          <w:iCs/>
          <w:color w:val="FFFFFF"/>
          <w:sz w:val="30"/>
          <w:szCs w:val="30"/>
        </w:rPr>
        <w:t>WHAT?</w:t>
      </w:r>
      <w:r w:rsidRPr="00A13D2C">
        <w:rPr>
          <w:rFonts w:ascii="Roboto Light" w:hAnsi="Roboto Light" w:cs="Roboto Condensed"/>
          <w:bCs/>
          <w:i/>
          <w:iCs/>
          <w:color w:val="FFFFFF"/>
          <w:sz w:val="30"/>
          <w:szCs w:val="30"/>
        </w:rPr>
        <w:t xml:space="preserve"> </w:t>
      </w:r>
      <w:r w:rsidRPr="00A13D2C">
        <w:rPr>
          <w:rFonts w:ascii="Roboto Light" w:hAnsi="Roboto Light" w:cs="Roboto"/>
          <w:i/>
          <w:iCs/>
          <w:color w:val="FFFFFF"/>
          <w:sz w:val="28"/>
          <w:szCs w:val="28"/>
        </w:rPr>
        <w:t>Why does it matter to God and to us?</w:t>
      </w:r>
    </w:p>
    <w:p w14:paraId="5196EC9A" w14:textId="6FADB732" w:rsidR="00C33A4F" w:rsidRPr="00C33A4F" w:rsidRDefault="00C33A4F" w:rsidP="00C33A4F">
      <w:pPr>
        <w:spacing w:before="240" w:after="240"/>
        <w:rPr>
          <w:color w:val="000000"/>
        </w:rPr>
      </w:pPr>
      <w:r w:rsidRPr="00C33A4F">
        <w:rPr>
          <w:rStyle w:val="ACTIVITY-1"/>
        </w:rPr>
        <w:t>ACTIVITY</w:t>
      </w:r>
      <w:r w:rsidRPr="00C33A4F">
        <w:rPr>
          <w:b/>
          <w:bCs/>
          <w:color w:val="000000"/>
        </w:rPr>
        <w:t xml:space="preserve"> | Before Rising Up</w:t>
      </w:r>
    </w:p>
    <w:p w14:paraId="25FFB40D" w14:textId="1144852A" w:rsidR="00C33A4F" w:rsidRPr="00C33A4F" w:rsidRDefault="00C33A4F" w:rsidP="00C33A4F">
      <w:pPr>
        <w:numPr>
          <w:ilvl w:val="0"/>
          <w:numId w:val="39"/>
        </w:numPr>
        <w:rPr>
          <w:color w:val="000000"/>
        </w:rPr>
      </w:pPr>
      <w:r w:rsidRPr="00C33A4F">
        <w:rPr>
          <w:b/>
          <w:bCs/>
          <w:color w:val="000000"/>
        </w:rPr>
        <w:lastRenderedPageBreak/>
        <w:t>INSTRUCTIONS: </w:t>
      </w:r>
      <w:r w:rsidRPr="00C33A4F">
        <w:rPr>
          <w:i/>
          <w:iCs/>
          <w:color w:val="000000"/>
        </w:rPr>
        <w:t xml:space="preserve">Before introducing today's Bible story, revisit the crucifixion story from Mark 15. Give each kid a piece of black construction paper and </w:t>
      </w:r>
      <w:r w:rsidR="001C6438">
        <w:rPr>
          <w:i/>
          <w:iCs/>
          <w:color w:val="000000"/>
        </w:rPr>
        <w:t>chalk/white crayon</w:t>
      </w:r>
      <w:r w:rsidRPr="00C33A4F">
        <w:rPr>
          <w:i/>
          <w:iCs/>
          <w:color w:val="000000"/>
        </w:rPr>
        <w:t>, and have kids follow along with you as you draw on a dry erase board.</w:t>
      </w:r>
    </w:p>
    <w:p w14:paraId="5DAB23F9" w14:textId="77777777" w:rsidR="00C33A4F" w:rsidRPr="00C33A4F" w:rsidRDefault="00C33A4F" w:rsidP="00C33A4F">
      <w:pPr>
        <w:numPr>
          <w:ilvl w:val="0"/>
          <w:numId w:val="39"/>
        </w:numPr>
        <w:rPr>
          <w:color w:val="000000"/>
        </w:rPr>
      </w:pPr>
      <w:r w:rsidRPr="00C33A4F">
        <w:rPr>
          <w:i/>
          <w:iCs/>
          <w:color w:val="000000"/>
        </w:rPr>
        <w:t>[Draw a hill on the board and invite kids to do the same.] </w:t>
      </w:r>
      <w:r w:rsidRPr="00C33A4F">
        <w:rPr>
          <w:b/>
          <w:bCs/>
          <w:color w:val="000000"/>
        </w:rPr>
        <w:t>Have you ever climbed something really tall before? Or been on a really challenging hike? </w:t>
      </w:r>
      <w:r w:rsidRPr="00C33A4F">
        <w:rPr>
          <w:color w:val="000000"/>
        </w:rPr>
        <w:t>Starting at the bottom of something can feel intimidating. We might look up and see so many things that we have to overcome. Before Jesus did the most amazing thing ever, he had to start at the bottom too.</w:t>
      </w:r>
    </w:p>
    <w:p w14:paraId="098FEBB7" w14:textId="27DFDE85" w:rsidR="00C33A4F" w:rsidRPr="00C33A4F" w:rsidRDefault="00C33A4F" w:rsidP="00C33A4F">
      <w:pPr>
        <w:numPr>
          <w:ilvl w:val="0"/>
          <w:numId w:val="39"/>
        </w:numPr>
        <w:rPr>
          <w:color w:val="000000"/>
        </w:rPr>
      </w:pPr>
      <w:r w:rsidRPr="00C33A4F">
        <w:rPr>
          <w:i/>
          <w:iCs/>
          <w:color w:val="000000"/>
        </w:rPr>
        <w:t>[Draw a series of arrows from the bottom of the hill to the top.] </w:t>
      </w:r>
      <w:r w:rsidRPr="00C33A4F">
        <w:rPr>
          <w:color w:val="000000"/>
        </w:rPr>
        <w:t xml:space="preserve">Jesus had to climb, literally, to the place of the most extreme pain. In his climb to Calvary, or Golgotha, Jesus would have to overcome every painful </w:t>
      </w:r>
      <w:r w:rsidR="001C6438" w:rsidRPr="00C33A4F">
        <w:rPr>
          <w:color w:val="000000"/>
        </w:rPr>
        <w:t>challenge,</w:t>
      </w:r>
      <w:r w:rsidRPr="00C33A4F">
        <w:rPr>
          <w:color w:val="000000"/>
        </w:rPr>
        <w:t xml:space="preserve"> and everything was taken from him, including his life.</w:t>
      </w:r>
    </w:p>
    <w:p w14:paraId="7152804D" w14:textId="31C1FFFC" w:rsidR="00C33A4F" w:rsidRPr="00C33A4F" w:rsidRDefault="00C33A4F" w:rsidP="00C33A4F">
      <w:pPr>
        <w:numPr>
          <w:ilvl w:val="0"/>
          <w:numId w:val="40"/>
        </w:numPr>
        <w:rPr>
          <w:color w:val="000000"/>
        </w:rPr>
      </w:pPr>
      <w:r w:rsidRPr="00C33A4F">
        <w:rPr>
          <w:color w:val="000000"/>
        </w:rPr>
        <w:t xml:space="preserve">Jesus was an innocent </w:t>
      </w:r>
      <w:r w:rsidR="001C6438" w:rsidRPr="00C33A4F">
        <w:rPr>
          <w:color w:val="000000"/>
        </w:rPr>
        <w:t>person,</w:t>
      </w:r>
      <w:r w:rsidRPr="00C33A4F">
        <w:rPr>
          <w:color w:val="000000"/>
        </w:rPr>
        <w:t xml:space="preserve"> but the religious leaders were angry at the way his life had upset their traditions and belief systems. This is why they wanted Jesus to be arrested. They wanted it so badly that they took matters into their own hands and delivered Jesus to Pilate.</w:t>
      </w:r>
    </w:p>
    <w:p w14:paraId="05110C5A" w14:textId="77777777" w:rsidR="00C33A4F" w:rsidRPr="00C33A4F" w:rsidRDefault="00C33A4F" w:rsidP="00C33A4F">
      <w:pPr>
        <w:numPr>
          <w:ilvl w:val="0"/>
          <w:numId w:val="40"/>
        </w:numPr>
        <w:rPr>
          <w:color w:val="000000"/>
        </w:rPr>
      </w:pPr>
      <w:r w:rsidRPr="00C33A4F">
        <w:rPr>
          <w:color w:val="000000"/>
        </w:rPr>
        <w:t>Pilate was the judge (or governor) that would decide what to do. He had the power to free one of the prisoners but gave the choice to the people that day.</w:t>
      </w:r>
    </w:p>
    <w:p w14:paraId="7A138E44" w14:textId="77777777" w:rsidR="00C33A4F" w:rsidRPr="00C33A4F" w:rsidRDefault="00C33A4F" w:rsidP="00C33A4F">
      <w:pPr>
        <w:numPr>
          <w:ilvl w:val="0"/>
          <w:numId w:val="40"/>
        </w:numPr>
        <w:rPr>
          <w:color w:val="000000"/>
        </w:rPr>
      </w:pPr>
      <w:r w:rsidRPr="00C33A4F">
        <w:rPr>
          <w:color w:val="000000"/>
        </w:rPr>
        <w:t>Since they had accused him of so many things, the religious leaders didn't think twice about stirring up the crowd to vote to release another prisoner named Barabbas instead of Jesus.</w:t>
      </w:r>
    </w:p>
    <w:p w14:paraId="5B45C209" w14:textId="77777777" w:rsidR="00C33A4F" w:rsidRPr="00C33A4F" w:rsidRDefault="00C33A4F" w:rsidP="00C33A4F">
      <w:pPr>
        <w:numPr>
          <w:ilvl w:val="0"/>
          <w:numId w:val="40"/>
        </w:numPr>
        <w:rPr>
          <w:color w:val="000000"/>
        </w:rPr>
      </w:pPr>
      <w:r w:rsidRPr="00C33A4F">
        <w:rPr>
          <w:color w:val="000000"/>
        </w:rPr>
        <w:t>And then Jesus experienced the lowest place of his life on earth. The whole crowd turned against him (and even one of his closest friends). He was hurt by the hands of the soldiers and experienced so much pain. He was forced to carry a cross to the place where he would suffer so much.</w:t>
      </w:r>
    </w:p>
    <w:p w14:paraId="1E31AC83" w14:textId="77777777" w:rsidR="00C33A4F" w:rsidRPr="00C33A4F" w:rsidRDefault="00C33A4F" w:rsidP="00C33A4F">
      <w:pPr>
        <w:numPr>
          <w:ilvl w:val="0"/>
          <w:numId w:val="40"/>
        </w:numPr>
        <w:rPr>
          <w:color w:val="000000"/>
        </w:rPr>
      </w:pPr>
      <w:r w:rsidRPr="00C33A4F">
        <w:rPr>
          <w:b/>
          <w:bCs/>
          <w:color w:val="000000"/>
        </w:rPr>
        <w:t>Can you imagine being made fun of like that?</w:t>
      </w:r>
      <w:r w:rsidRPr="00C33A4F">
        <w:rPr>
          <w:color w:val="000000"/>
        </w:rPr>
        <w:t> And his pain was very real. People could see his suffering and Jesus even called out to God while he was suffering. He wondered if God had deserted him during the climb to calvary.</w:t>
      </w:r>
    </w:p>
    <w:p w14:paraId="72B3DDE0" w14:textId="77777777" w:rsidR="00C33A4F" w:rsidRPr="00C33A4F" w:rsidRDefault="00C33A4F" w:rsidP="00C33A4F">
      <w:pPr>
        <w:numPr>
          <w:ilvl w:val="0"/>
          <w:numId w:val="41"/>
        </w:numPr>
        <w:rPr>
          <w:color w:val="000000"/>
        </w:rPr>
      </w:pPr>
      <w:r w:rsidRPr="00C33A4F">
        <w:rPr>
          <w:i/>
          <w:iCs/>
          <w:color w:val="000000"/>
        </w:rPr>
        <w:t>[Draw three crosses at the top of the hill.] </w:t>
      </w:r>
      <w:r w:rsidRPr="00C33A4F">
        <w:rPr>
          <w:color w:val="000000"/>
        </w:rPr>
        <w:t>Death was what Jesus experienced at the end of his climb that day.</w:t>
      </w:r>
    </w:p>
    <w:p w14:paraId="7953D4BB" w14:textId="77777777" w:rsidR="00C33A4F" w:rsidRPr="00C33A4F" w:rsidRDefault="00C33A4F" w:rsidP="00C33A4F">
      <w:pPr>
        <w:numPr>
          <w:ilvl w:val="0"/>
          <w:numId w:val="41"/>
        </w:numPr>
        <w:rPr>
          <w:color w:val="000000"/>
        </w:rPr>
      </w:pPr>
      <w:r w:rsidRPr="00C33A4F">
        <w:rPr>
          <w:b/>
          <w:bCs/>
          <w:color w:val="000000"/>
        </w:rPr>
        <w:t>Why did Jesus have to go through all of this? Why did he have to climb that mountain to die? </w:t>
      </w:r>
      <w:r w:rsidRPr="00C33A4F">
        <w:rPr>
          <w:color w:val="000000"/>
        </w:rPr>
        <w:t>For me and you. Because what happened after Jesus died would make it possible for him to save us.</w:t>
      </w:r>
    </w:p>
    <w:p w14:paraId="23D19941" w14:textId="25B63128" w:rsidR="00C33A4F" w:rsidRPr="00C33A4F" w:rsidRDefault="00C33A4F" w:rsidP="00C33A4F">
      <w:pPr>
        <w:numPr>
          <w:ilvl w:val="0"/>
          <w:numId w:val="41"/>
        </w:numPr>
        <w:rPr>
          <w:rStyle w:val="SCRIPTURE"/>
          <w:rFonts w:eastAsia="Times New Roman" w:cs="Times New Roman"/>
          <w:b w:val="0"/>
          <w:color w:val="000000"/>
          <w:shd w:val="clear" w:color="auto" w:fill="auto"/>
        </w:rPr>
      </w:pPr>
      <w:r w:rsidRPr="00C33A4F">
        <w:rPr>
          <w:color w:val="000000"/>
        </w:rPr>
        <w:t>But thankfully, the story doesn't end there. Let's find out what happened next in today's Bible story.</w:t>
      </w:r>
    </w:p>
    <w:p w14:paraId="2ED816A0" w14:textId="7659EF06" w:rsidR="000F30AD" w:rsidRDefault="000F30AD" w:rsidP="000F30AD">
      <w:pPr>
        <w:spacing w:before="240" w:after="240"/>
      </w:pPr>
      <w:r w:rsidRPr="000F30AD">
        <w:rPr>
          <w:rStyle w:val="SCRIPTURE"/>
        </w:rPr>
        <w:t>SCRIPTURE</w:t>
      </w:r>
      <w:r>
        <w:rPr>
          <w:b/>
          <w:color w:val="000000"/>
        </w:rPr>
        <w:t xml:space="preserve"> | Mark 16:1-8</w:t>
      </w:r>
    </w:p>
    <w:p w14:paraId="32E8CCA5" w14:textId="77777777" w:rsidR="000F30AD" w:rsidRDefault="000F30AD" w:rsidP="000F30AD">
      <w:pPr>
        <w:numPr>
          <w:ilvl w:val="0"/>
          <w:numId w:val="38"/>
        </w:numPr>
      </w:pPr>
      <w:r>
        <w:rPr>
          <w:color w:val="000000"/>
        </w:rPr>
        <w:t>Let's imagine we're all climbing a mountain. On the way up, you probably don't see much . . . maybe some trees, grass, and a stream. But once you reach the top, the view is breathtaking! It was hard to imagine what this view would look like on the way up.</w:t>
      </w:r>
    </w:p>
    <w:p w14:paraId="27FFAB96" w14:textId="77777777" w:rsidR="000F30AD" w:rsidRDefault="000F30AD" w:rsidP="000F30AD">
      <w:pPr>
        <w:numPr>
          <w:ilvl w:val="0"/>
          <w:numId w:val="38"/>
        </w:numPr>
      </w:pPr>
      <w:r>
        <w:rPr>
          <w:color w:val="000000"/>
        </w:rPr>
        <w:t>Today we're talking about something else that is hard to imagine, but it's true and amazing!</w:t>
      </w:r>
    </w:p>
    <w:p w14:paraId="16666493" w14:textId="69256AA5" w:rsidR="000F30AD" w:rsidRDefault="000F30AD" w:rsidP="000F30AD">
      <w:pPr>
        <w:numPr>
          <w:ilvl w:val="0"/>
          <w:numId w:val="38"/>
        </w:numPr>
      </w:pPr>
      <w:r>
        <w:rPr>
          <w:b/>
          <w:color w:val="000000"/>
        </w:rPr>
        <w:t>INSTRUCTIONS:</w:t>
      </w:r>
      <w:r>
        <w:rPr>
          <w:color w:val="000000"/>
        </w:rPr>
        <w:t xml:space="preserve"> </w:t>
      </w:r>
      <w:r>
        <w:rPr>
          <w:i/>
          <w:color w:val="000000"/>
        </w:rPr>
        <w:t>Retell the Bible story from Mark 16:1-8. Gather spices, herbs, essential oils, and aloe</w:t>
      </w:r>
      <w:r w:rsidR="00107FF9">
        <w:rPr>
          <w:i/>
          <w:color w:val="000000"/>
        </w:rPr>
        <w:t>.</w:t>
      </w:r>
    </w:p>
    <w:p w14:paraId="712D0F06" w14:textId="77777777" w:rsidR="000F30AD" w:rsidRDefault="000F30AD" w:rsidP="000F30AD">
      <w:pPr>
        <w:numPr>
          <w:ilvl w:val="0"/>
          <w:numId w:val="38"/>
        </w:numPr>
      </w:pPr>
      <w:r>
        <w:rPr>
          <w:color w:val="000000"/>
        </w:rPr>
        <w:lastRenderedPageBreak/>
        <w:t xml:space="preserve">Today's Bible story talks about the day Jesus rose from the grave. Jesus is alive! </w:t>
      </w:r>
      <w:r>
        <w:rPr>
          <w:b/>
          <w:color w:val="000000"/>
        </w:rPr>
        <w:t>Can you say that with me?</w:t>
      </w:r>
    </w:p>
    <w:p w14:paraId="68A65F26" w14:textId="77777777" w:rsidR="000F30AD" w:rsidRDefault="000F30AD" w:rsidP="000F30AD">
      <w:pPr>
        <w:numPr>
          <w:ilvl w:val="0"/>
          <w:numId w:val="38"/>
        </w:numPr>
      </w:pPr>
      <w:r>
        <w:rPr>
          <w:color w:val="000000"/>
        </w:rPr>
        <w:t xml:space="preserve">Three women went to the place where Jesus was buried when the Sabbath was over. </w:t>
      </w:r>
    </w:p>
    <w:p w14:paraId="519D2C51" w14:textId="77777777" w:rsidR="000F30AD" w:rsidRDefault="000F30AD" w:rsidP="000F30AD">
      <w:pPr>
        <w:numPr>
          <w:ilvl w:val="1"/>
          <w:numId w:val="38"/>
        </w:numPr>
      </w:pPr>
      <w:r>
        <w:rPr>
          <w:b/>
          <w:color w:val="000000"/>
        </w:rPr>
        <w:t>Does anyone know what the Sabbath is?</w:t>
      </w:r>
      <w:r>
        <w:rPr>
          <w:color w:val="000000"/>
        </w:rPr>
        <w:t xml:space="preserve"> The Sabbath is a day of rest. The Sabbath ended at sunset </w:t>
      </w:r>
      <w:r>
        <w:rPr>
          <w:i/>
          <w:color w:val="000000"/>
        </w:rPr>
        <w:t>(Show the sunset slide)</w:t>
      </w:r>
      <w:r>
        <w:rPr>
          <w:color w:val="000000"/>
        </w:rPr>
        <w:t xml:space="preserve"> on Saturday at around 6 p.m.</w:t>
      </w:r>
    </w:p>
    <w:p w14:paraId="15B9EE67" w14:textId="77777777" w:rsidR="000F30AD" w:rsidRDefault="000F30AD" w:rsidP="000F30AD">
      <w:pPr>
        <w:numPr>
          <w:ilvl w:val="0"/>
          <w:numId w:val="38"/>
        </w:numPr>
      </w:pPr>
      <w:r>
        <w:rPr>
          <w:color w:val="000000"/>
        </w:rPr>
        <w:t xml:space="preserve">I wonder what spices they brought . . . </w:t>
      </w:r>
      <w:r>
        <w:rPr>
          <w:b/>
          <w:color w:val="000000"/>
        </w:rPr>
        <w:t>Do you think they brought salt and pepper? Maybe some garlic powder or Italian seasoning?</w:t>
      </w:r>
      <w:r>
        <w:rPr>
          <w:color w:val="000000"/>
        </w:rPr>
        <w:t xml:space="preserve"> </w:t>
      </w:r>
      <w:r>
        <w:rPr>
          <w:i/>
          <w:color w:val="000000"/>
        </w:rPr>
        <w:t>(Hold up the spices and herbs.)</w:t>
      </w:r>
    </w:p>
    <w:p w14:paraId="18FBAA21" w14:textId="77777777" w:rsidR="000F30AD" w:rsidRDefault="000F30AD" w:rsidP="000F30AD">
      <w:pPr>
        <w:numPr>
          <w:ilvl w:val="1"/>
          <w:numId w:val="38"/>
        </w:numPr>
      </w:pPr>
      <w:r>
        <w:rPr>
          <w:color w:val="000000"/>
        </w:rPr>
        <w:t>No, I don't think the tasty spices we put on our food are what they're talking about in this story.</w:t>
      </w:r>
    </w:p>
    <w:p w14:paraId="09BA7D1F" w14:textId="7ADA6E0D" w:rsidR="000F30AD" w:rsidRDefault="000F30AD" w:rsidP="000F30AD">
      <w:pPr>
        <w:numPr>
          <w:ilvl w:val="1"/>
          <w:numId w:val="38"/>
        </w:numPr>
      </w:pPr>
      <w:r>
        <w:rPr>
          <w:color w:val="000000"/>
        </w:rPr>
        <w:t xml:space="preserve">The spices they brought were most likely a mixture of myrrh and aloes used to cleanse and preserve a body in a tomb </w:t>
      </w:r>
      <w:r>
        <w:rPr>
          <w:i/>
          <w:color w:val="000000"/>
        </w:rPr>
        <w:t>(</w:t>
      </w:r>
      <w:r w:rsidR="00107FF9">
        <w:rPr>
          <w:i/>
          <w:color w:val="000000"/>
        </w:rPr>
        <w:t>Spray some essential oil for the kids to smell</w:t>
      </w:r>
      <w:r>
        <w:rPr>
          <w:i/>
          <w:color w:val="000000"/>
        </w:rPr>
        <w:t>.)</w:t>
      </w:r>
    </w:p>
    <w:p w14:paraId="525ECC87" w14:textId="77777777" w:rsidR="000F30AD" w:rsidRDefault="000F30AD" w:rsidP="000F30AD">
      <w:pPr>
        <w:numPr>
          <w:ilvl w:val="0"/>
          <w:numId w:val="38"/>
        </w:numPr>
      </w:pPr>
      <w:r>
        <w:rPr>
          <w:color w:val="000000"/>
        </w:rPr>
        <w:t>But when they arrived at the tomb, the stone that served as a door to the front of the tomb was not there!</w:t>
      </w:r>
    </w:p>
    <w:p w14:paraId="19D92EB6" w14:textId="77777777" w:rsidR="000F30AD" w:rsidRDefault="000F30AD" w:rsidP="000F30AD">
      <w:pPr>
        <w:numPr>
          <w:ilvl w:val="0"/>
          <w:numId w:val="38"/>
        </w:numPr>
      </w:pPr>
      <w:r>
        <w:rPr>
          <w:color w:val="000000"/>
        </w:rPr>
        <w:t xml:space="preserve">When the women went inside the tomb, they saw someone dressed in a white robe sitting inside. That was definitely not what they were expecting! </w:t>
      </w:r>
    </w:p>
    <w:p w14:paraId="3BE1C386" w14:textId="77777777" w:rsidR="000F30AD" w:rsidRDefault="000F30AD" w:rsidP="000F30AD">
      <w:pPr>
        <w:numPr>
          <w:ilvl w:val="1"/>
          <w:numId w:val="38"/>
        </w:numPr>
      </w:pPr>
      <w:r>
        <w:rPr>
          <w:color w:val="000000"/>
        </w:rPr>
        <w:t xml:space="preserve">The man told them that Jesus had risen! Jesus was not there! </w:t>
      </w:r>
      <w:r>
        <w:rPr>
          <w:i/>
          <w:color w:val="000000"/>
        </w:rPr>
        <w:t>(Show the empty tomb slide.)</w:t>
      </w:r>
    </w:p>
    <w:p w14:paraId="5F16C97D" w14:textId="77777777" w:rsidR="000F30AD" w:rsidRDefault="000F30AD" w:rsidP="000F30AD">
      <w:pPr>
        <w:numPr>
          <w:ilvl w:val="1"/>
          <w:numId w:val="38"/>
        </w:numPr>
      </w:pPr>
      <w:r>
        <w:rPr>
          <w:color w:val="000000"/>
        </w:rPr>
        <w:t>The women were both scared and shocked! The man told them to go tell Jesus' disciples that Jesus was alive!</w:t>
      </w:r>
    </w:p>
    <w:p w14:paraId="083CAA23" w14:textId="77777777" w:rsidR="000F30AD" w:rsidRDefault="000F30AD" w:rsidP="000F30AD">
      <w:pPr>
        <w:numPr>
          <w:ilvl w:val="0"/>
          <w:numId w:val="38"/>
        </w:numPr>
      </w:pPr>
      <w:r>
        <w:rPr>
          <w:color w:val="000000"/>
        </w:rPr>
        <w:t>We do a lot of fun stuff at Easter like egg hunts, where we get baskets with candy and play fun games, but we have to remember that Easter is about so much more! Easter is all about remembering what Jesus did for us. Jesus died on the cross and rose again from the dead so you and I can have a relationship with God!</w:t>
      </w:r>
    </w:p>
    <w:p w14:paraId="335A99F2" w14:textId="0E17A996" w:rsidR="000F30AD" w:rsidRDefault="000F30AD" w:rsidP="000F30AD">
      <w:pPr>
        <w:spacing w:before="240" w:after="240"/>
      </w:pPr>
      <w:r w:rsidRPr="000F30AD">
        <w:rPr>
          <w:b/>
          <w:color w:val="FFFFFF" w:themeColor="background1"/>
          <w:shd w:val="clear" w:color="auto" w:fill="A6A6A6" w:themeFill="background1" w:themeFillShade="A6"/>
        </w:rPr>
        <w:t>THE BIG IDEA</w:t>
      </w:r>
      <w:r>
        <w:rPr>
          <w:b/>
          <w:color w:val="000000"/>
        </w:rPr>
        <w:t xml:space="preserve"> | Jesus overcame death.</w:t>
      </w:r>
    </w:p>
    <w:p w14:paraId="0AED2A6C" w14:textId="51917E0D" w:rsidR="000F30AD" w:rsidRPr="00D60FCF" w:rsidRDefault="000F30AD" w:rsidP="000F30AD">
      <w:pPr>
        <w:numPr>
          <w:ilvl w:val="0"/>
          <w:numId w:val="38"/>
        </w:numPr>
      </w:pPr>
      <w:r>
        <w:rPr>
          <w:color w:val="000000"/>
        </w:rPr>
        <w:t xml:space="preserve">This week's Big Idea </w:t>
      </w:r>
      <w:proofErr w:type="gramStart"/>
      <w:r>
        <w:rPr>
          <w:color w:val="000000"/>
        </w:rPr>
        <w:t>is:</w:t>
      </w:r>
      <w:proofErr w:type="gramEnd"/>
      <w:r>
        <w:rPr>
          <w:color w:val="000000"/>
        </w:rPr>
        <w:t xml:space="preserve"> </w:t>
      </w:r>
      <w:r>
        <w:rPr>
          <w:b/>
          <w:color w:val="000000"/>
        </w:rPr>
        <w:t>Jesus overcame death.</w:t>
      </w:r>
    </w:p>
    <w:p w14:paraId="559D902A" w14:textId="246D9B85" w:rsidR="00D60FCF" w:rsidRDefault="00D60FCF" w:rsidP="000F30AD">
      <w:pPr>
        <w:numPr>
          <w:ilvl w:val="0"/>
          <w:numId w:val="38"/>
        </w:numPr>
      </w:pPr>
      <w:r>
        <w:rPr>
          <w:bCs/>
          <w:i/>
          <w:iCs/>
          <w:color w:val="000000"/>
        </w:rPr>
        <w:t>Come up with motions and practice them as a group to remember the Big Idea. Randomly say the Big Idea through the rest of the lesson and small group to see if they remember.</w:t>
      </w:r>
    </w:p>
    <w:p w14:paraId="437DC85B" w14:textId="341CEC6E" w:rsidR="000F30AD" w:rsidRDefault="000F30AD" w:rsidP="000F30AD">
      <w:pPr>
        <w:spacing w:before="240" w:after="240"/>
      </w:pPr>
      <w:r w:rsidRPr="000F30AD">
        <w:rPr>
          <w:rStyle w:val="VIDEO"/>
        </w:rPr>
        <w:t>VIDEO</w:t>
      </w:r>
      <w:r>
        <w:rPr>
          <w:b/>
          <w:color w:val="000000"/>
        </w:rPr>
        <w:t xml:space="preserve"> | Rise Up, Episode 1</w:t>
      </w:r>
    </w:p>
    <w:p w14:paraId="4B7C13D0" w14:textId="29F85450" w:rsidR="000F30AD" w:rsidRDefault="000F30AD" w:rsidP="000F30AD">
      <w:pPr>
        <w:numPr>
          <w:ilvl w:val="0"/>
          <w:numId w:val="38"/>
        </w:numPr>
      </w:pPr>
      <w:r>
        <w:rPr>
          <w:b/>
          <w:color w:val="000000"/>
        </w:rPr>
        <w:t>INSTRUCTIONS:</w:t>
      </w:r>
      <w:r>
        <w:rPr>
          <w:color w:val="000000"/>
        </w:rPr>
        <w:t xml:space="preserve"> </w:t>
      </w:r>
      <w:r>
        <w:rPr>
          <w:i/>
          <w:color w:val="000000"/>
        </w:rPr>
        <w:t>Play this week'</w:t>
      </w:r>
      <w:r w:rsidR="00D60FCF">
        <w:rPr>
          <w:i/>
          <w:color w:val="000000"/>
        </w:rPr>
        <w:t>s teaching video.</w:t>
      </w:r>
    </w:p>
    <w:p w14:paraId="106F0464" w14:textId="54A6FCAB" w:rsidR="000F30AD" w:rsidRDefault="000F30AD" w:rsidP="000F30AD">
      <w:pPr>
        <w:spacing w:before="240" w:after="240"/>
      </w:pPr>
      <w:r w:rsidRPr="000F30AD">
        <w:rPr>
          <w:rStyle w:val="N-POLL"/>
        </w:rPr>
        <w:t>POLL</w:t>
      </w:r>
      <w:r>
        <w:rPr>
          <w:b/>
          <w:color w:val="000000"/>
        </w:rPr>
        <w:t xml:space="preserve"> | What Would You Feel?</w:t>
      </w:r>
    </w:p>
    <w:p w14:paraId="0E0835F1" w14:textId="77777777" w:rsidR="000F30AD" w:rsidRDefault="000F30AD" w:rsidP="000F30AD">
      <w:pPr>
        <w:numPr>
          <w:ilvl w:val="0"/>
          <w:numId w:val="38"/>
        </w:numPr>
      </w:pPr>
      <w:r>
        <w:rPr>
          <w:b/>
          <w:color w:val="000000"/>
        </w:rPr>
        <w:t>Can you imagine being at Jesus' tomb that morning with the women?</w:t>
      </w:r>
    </w:p>
    <w:p w14:paraId="6C0A0835" w14:textId="77777777" w:rsidR="000F30AD" w:rsidRDefault="000F30AD" w:rsidP="000F30AD">
      <w:pPr>
        <w:numPr>
          <w:ilvl w:val="0"/>
          <w:numId w:val="38"/>
        </w:numPr>
      </w:pPr>
      <w:r>
        <w:rPr>
          <w:b/>
          <w:color w:val="000000"/>
        </w:rPr>
        <w:t>INSTRUCTIONS:</w:t>
      </w:r>
      <w:r>
        <w:rPr>
          <w:color w:val="000000"/>
        </w:rPr>
        <w:t xml:space="preserve"> </w:t>
      </w:r>
      <w:r>
        <w:rPr>
          <w:i/>
          <w:color w:val="000000"/>
        </w:rPr>
        <w:t>Give a few examples of different emotions the women may have felt before, during, and after they were at the tomb (e.g., Sadness, Excitement, Fear, Amazement, Anxiety, Joy, etc.). Ask the kids to vote on which emotions they think they would have felt. The kids can vote for more than one emotion, if they would like.</w:t>
      </w:r>
    </w:p>
    <w:p w14:paraId="413CAFC5" w14:textId="7CBE2D44" w:rsidR="000F30AD" w:rsidRDefault="000F30AD" w:rsidP="000F30AD">
      <w:pPr>
        <w:numPr>
          <w:ilvl w:val="0"/>
          <w:numId w:val="38"/>
        </w:numPr>
      </w:pPr>
      <w:r>
        <w:rPr>
          <w:color w:val="000000"/>
        </w:rPr>
        <w:t xml:space="preserve">What an amazing experience that must have been! </w:t>
      </w:r>
      <w:r>
        <w:rPr>
          <w:b/>
          <w:color w:val="000000"/>
        </w:rPr>
        <w:t>How do you feel to know that Jesus overcame death?</w:t>
      </w:r>
    </w:p>
    <w:p w14:paraId="35E054BD" w14:textId="4FB0B62B" w:rsidR="000F30AD" w:rsidRDefault="000F30AD" w:rsidP="000F30AD">
      <w:pPr>
        <w:spacing w:before="240" w:after="240"/>
      </w:pPr>
      <w:r w:rsidRPr="000F30AD">
        <w:rPr>
          <w:rStyle w:val="SCRIPTURE"/>
        </w:rPr>
        <w:lastRenderedPageBreak/>
        <w:t>SCRIPTURE</w:t>
      </w:r>
      <w:r>
        <w:rPr>
          <w:b/>
          <w:color w:val="000000"/>
        </w:rPr>
        <w:t xml:space="preserve"> | Acts 10:39-43</w:t>
      </w:r>
    </w:p>
    <w:p w14:paraId="7A1FAEB3" w14:textId="77777777" w:rsidR="000F30AD" w:rsidRDefault="000F30AD" w:rsidP="000F30AD">
      <w:pPr>
        <w:numPr>
          <w:ilvl w:val="0"/>
          <w:numId w:val="38"/>
        </w:numPr>
      </w:pPr>
      <w:r>
        <w:rPr>
          <w:b/>
          <w:color w:val="000000"/>
        </w:rPr>
        <w:t>INSTRUCTIONS:</w:t>
      </w:r>
      <w:r>
        <w:rPr>
          <w:color w:val="000000"/>
        </w:rPr>
        <w:t xml:space="preserve"> </w:t>
      </w:r>
      <w:r>
        <w:rPr>
          <w:i/>
          <w:color w:val="000000"/>
        </w:rPr>
        <w:t>Read Acts 10:39-43.</w:t>
      </w:r>
    </w:p>
    <w:p w14:paraId="2C7DFEBE" w14:textId="77777777" w:rsidR="000F30AD" w:rsidRDefault="000F30AD" w:rsidP="000F30AD">
      <w:pPr>
        <w:numPr>
          <w:ilvl w:val="0"/>
          <w:numId w:val="38"/>
        </w:numPr>
      </w:pPr>
      <w:r>
        <w:rPr>
          <w:color w:val="000000"/>
        </w:rPr>
        <w:t>Remember we talked about how amazing reaching a mountaintop would be? After seeing a view like that, I bet you wouldn't be able to wait to tell everyone what you saw.</w:t>
      </w:r>
    </w:p>
    <w:p w14:paraId="78A28048" w14:textId="77777777" w:rsidR="000F30AD" w:rsidRDefault="000F30AD" w:rsidP="000F30AD">
      <w:pPr>
        <w:numPr>
          <w:ilvl w:val="0"/>
          <w:numId w:val="38"/>
        </w:numPr>
      </w:pPr>
      <w:r>
        <w:rPr>
          <w:color w:val="000000"/>
        </w:rPr>
        <w:t>Jesus told everyone to do the same thing — to tell everyone about the great news of Jesus!</w:t>
      </w:r>
    </w:p>
    <w:p w14:paraId="0D205261" w14:textId="77777777" w:rsidR="000F30AD" w:rsidRDefault="000F30AD" w:rsidP="000F30AD">
      <w:pPr>
        <w:numPr>
          <w:ilvl w:val="0"/>
          <w:numId w:val="38"/>
        </w:numPr>
      </w:pPr>
      <w:r>
        <w:rPr>
          <w:color w:val="000000"/>
        </w:rPr>
        <w:t>And guess what? We can share the good news about Jesus to everyone, too!</w:t>
      </w:r>
    </w:p>
    <w:p w14:paraId="2C050F68" w14:textId="77777777" w:rsidR="000F30AD" w:rsidRDefault="000F30AD" w:rsidP="000F30AD">
      <w:pPr>
        <w:numPr>
          <w:ilvl w:val="0"/>
          <w:numId w:val="38"/>
        </w:numPr>
      </w:pPr>
      <w:r>
        <w:rPr>
          <w:b/>
          <w:color w:val="000000"/>
        </w:rPr>
        <w:t xml:space="preserve">Is there someone you want to </w:t>
      </w:r>
      <w:proofErr w:type="gramStart"/>
      <w:r>
        <w:rPr>
          <w:b/>
          <w:color w:val="000000"/>
        </w:rPr>
        <w:t>tell</w:t>
      </w:r>
      <w:proofErr w:type="gramEnd"/>
      <w:r>
        <w:rPr>
          <w:b/>
          <w:color w:val="000000"/>
        </w:rPr>
        <w:t xml:space="preserve"> about what Jesus did for you in your life?</w:t>
      </w:r>
    </w:p>
    <w:p w14:paraId="592CDD26" w14:textId="0F3E7B1B" w:rsidR="000F30AD" w:rsidRPr="000F30AD" w:rsidRDefault="000F30AD" w:rsidP="000F30AD">
      <w:pPr>
        <w:numPr>
          <w:ilvl w:val="0"/>
          <w:numId w:val="38"/>
        </w:numPr>
      </w:pPr>
      <w:r>
        <w:rPr>
          <w:b/>
          <w:color w:val="000000"/>
        </w:rPr>
        <w:t>Where can you go to tell people about Jesus?</w:t>
      </w:r>
    </w:p>
    <w:p w14:paraId="6B05830A" w14:textId="77777777" w:rsidR="000F30AD" w:rsidRDefault="000F30AD" w:rsidP="000F30AD">
      <w:pPr>
        <w:ind w:left="720"/>
      </w:pPr>
    </w:p>
    <w:p w14:paraId="14C1F039" w14:textId="76C341FF" w:rsidR="000F30AD" w:rsidRPr="00B2736E" w:rsidRDefault="000F30AD" w:rsidP="000F30AD">
      <w:pPr>
        <w:pStyle w:val="BasicParagraph"/>
        <w:shd w:val="clear" w:color="auto" w:fill="595959" w:themeFill="text1" w:themeFillTint="A6"/>
        <w:jc w:val="center"/>
        <w:rPr>
          <w:rFonts w:ascii="Roboto Light" w:hAnsi="Roboto Light" w:cs="Roboto"/>
          <w:i/>
          <w:iCs/>
          <w:color w:val="FFFFFF"/>
          <w:sz w:val="28"/>
          <w:szCs w:val="28"/>
        </w:rPr>
      </w:pPr>
      <w:r>
        <w:rPr>
          <w:rFonts w:ascii="Roboto" w:hAnsi="Roboto" w:cs="Roboto Condensed"/>
          <w:b/>
          <w:bCs/>
          <w:i/>
          <w:iCs/>
          <w:color w:val="FFFFFF"/>
          <w:sz w:val="30"/>
          <w:szCs w:val="30"/>
        </w:rPr>
        <w:t xml:space="preserve">NOW </w:t>
      </w:r>
      <w:r w:rsidRPr="00A13D2C">
        <w:rPr>
          <w:rFonts w:ascii="Roboto" w:hAnsi="Roboto" w:cs="Roboto Condensed"/>
          <w:b/>
          <w:bCs/>
          <w:i/>
          <w:iCs/>
          <w:color w:val="FFFFFF"/>
          <w:sz w:val="30"/>
          <w:szCs w:val="30"/>
        </w:rPr>
        <w:t>WHAT?</w:t>
      </w:r>
      <w:r w:rsidRPr="00A13D2C">
        <w:rPr>
          <w:rFonts w:ascii="Roboto Light" w:hAnsi="Roboto Light" w:cs="Roboto Condensed"/>
          <w:bCs/>
          <w:i/>
          <w:iCs/>
          <w:color w:val="FFFFFF"/>
          <w:sz w:val="30"/>
          <w:szCs w:val="30"/>
        </w:rPr>
        <w:t xml:space="preserve"> </w:t>
      </w:r>
      <w:r w:rsidRPr="00A13D2C">
        <w:rPr>
          <w:rFonts w:ascii="Roboto Light" w:hAnsi="Roboto Light" w:cs="Roboto"/>
          <w:i/>
          <w:iCs/>
          <w:color w:val="FFFFFF"/>
          <w:sz w:val="28"/>
          <w:szCs w:val="28"/>
        </w:rPr>
        <w:t>What does God want us to do about it?</w:t>
      </w:r>
    </w:p>
    <w:p w14:paraId="24A9E192" w14:textId="19CF618E" w:rsidR="000F30AD" w:rsidRDefault="000F30AD" w:rsidP="000F30AD">
      <w:pPr>
        <w:spacing w:before="240" w:after="240"/>
      </w:pPr>
      <w:r w:rsidRPr="000F30AD">
        <w:rPr>
          <w:rStyle w:val="N-RESPONSE"/>
        </w:rPr>
        <w:t>RESPONSE</w:t>
      </w:r>
      <w:r>
        <w:rPr>
          <w:b/>
          <w:color w:val="000000"/>
        </w:rPr>
        <w:t xml:space="preserve"> | Prayer Bucket</w:t>
      </w:r>
      <w:r w:rsidR="00D60FCF">
        <w:rPr>
          <w:b/>
          <w:color w:val="000000"/>
        </w:rPr>
        <w:t xml:space="preserve"> </w:t>
      </w:r>
      <w:r w:rsidR="00D60FCF" w:rsidRPr="00D60FCF">
        <w:rPr>
          <w:b/>
          <w:i/>
          <w:iCs/>
          <w:color w:val="000000"/>
        </w:rPr>
        <w:t>(Could be done in Small Groups if out of time)</w:t>
      </w:r>
    </w:p>
    <w:p w14:paraId="243F7230" w14:textId="77777777" w:rsidR="000F30AD" w:rsidRDefault="000F30AD" w:rsidP="000F30AD">
      <w:pPr>
        <w:numPr>
          <w:ilvl w:val="0"/>
          <w:numId w:val="38"/>
        </w:numPr>
      </w:pPr>
      <w:r>
        <w:rPr>
          <w:b/>
          <w:color w:val="000000"/>
        </w:rPr>
        <w:t>INSTRUCTIONS:</w:t>
      </w:r>
      <w:r>
        <w:rPr>
          <w:color w:val="000000"/>
        </w:rPr>
        <w:t xml:space="preserve"> </w:t>
      </w:r>
      <w:r>
        <w:rPr>
          <w:i/>
          <w:color w:val="000000"/>
        </w:rPr>
        <w:t xml:space="preserve">Give each kid a piece of paper and something to write with. Encourage them to think of a friend or family member they want to </w:t>
      </w:r>
      <w:proofErr w:type="gramStart"/>
      <w:r>
        <w:rPr>
          <w:i/>
          <w:color w:val="000000"/>
        </w:rPr>
        <w:t>tell</w:t>
      </w:r>
      <w:proofErr w:type="gramEnd"/>
      <w:r>
        <w:rPr>
          <w:i/>
          <w:color w:val="000000"/>
        </w:rPr>
        <w:t xml:space="preserve"> about Jesus. Tell them to write their names on the paper and then place it in the bucket. During the week, pray with your team over the names the kids placed in the bucket.</w:t>
      </w:r>
    </w:p>
    <w:p w14:paraId="402259D8" w14:textId="77777777" w:rsidR="000F30AD" w:rsidRDefault="000F30AD" w:rsidP="000F30AD">
      <w:pPr>
        <w:numPr>
          <w:ilvl w:val="0"/>
          <w:numId w:val="38"/>
        </w:numPr>
      </w:pPr>
      <w:r>
        <w:rPr>
          <w:color w:val="000000"/>
        </w:rPr>
        <w:t xml:space="preserve">Now that you have written that name down, </w:t>
      </w:r>
      <w:r>
        <w:rPr>
          <w:b/>
          <w:color w:val="000000"/>
        </w:rPr>
        <w:t>what can you do about it? How can you tell them about Jesus?</w:t>
      </w:r>
    </w:p>
    <w:p w14:paraId="00DD8B97" w14:textId="77777777" w:rsidR="000F30AD" w:rsidRDefault="000F30AD" w:rsidP="000F30AD">
      <w:pPr>
        <w:numPr>
          <w:ilvl w:val="0"/>
          <w:numId w:val="38"/>
        </w:numPr>
      </w:pPr>
      <w:r>
        <w:rPr>
          <w:color w:val="000000"/>
        </w:rPr>
        <w:t>Let's all remember to pray for the names that we have written down!</w:t>
      </w:r>
    </w:p>
    <w:p w14:paraId="5F622E89" w14:textId="35CE12B5" w:rsidR="000F30AD" w:rsidRDefault="000F30AD" w:rsidP="00D60FCF">
      <w:pPr>
        <w:numPr>
          <w:ilvl w:val="0"/>
          <w:numId w:val="38"/>
        </w:numPr>
      </w:pPr>
      <w:r>
        <w:rPr>
          <w:color w:val="000000"/>
        </w:rPr>
        <w:t>Jesus, thank you for what you did on the cross, for giving your life so that we can have a relationship with God! Thank you for overcoming death and giving all of us this good news that we can share with others. Amen.</w:t>
      </w:r>
    </w:p>
    <w:sectPr w:rsidR="000F30AD" w:rsidSect="00B87E86">
      <w:headerReference w:type="default" r:id="rId9"/>
      <w:footerReference w:type="default" r:id="rId10"/>
      <w:pgSz w:w="12240" w:h="15840"/>
      <w:pgMar w:top="1800" w:right="1080" w:bottom="1440" w:left="1080" w:header="9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5DE1B" w14:textId="77777777" w:rsidR="007E212A" w:rsidRDefault="007E212A" w:rsidP="000C6E68">
      <w:r>
        <w:separator/>
      </w:r>
    </w:p>
  </w:endnote>
  <w:endnote w:type="continuationSeparator" w:id="0">
    <w:p w14:paraId="726329AD" w14:textId="77777777" w:rsidR="007E212A" w:rsidRDefault="007E212A"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Light">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w:panose1 w:val="020B0604020202020204"/>
    <w:charset w:val="00"/>
    <w:family w:val="auto"/>
    <w:pitch w:val="variable"/>
    <w:sig w:usb0="E00002FF" w:usb1="5000205B" w:usb2="00000020" w:usb3="00000000" w:csb0="0000019F" w:csb1="00000000"/>
  </w:font>
  <w:font w:name="Roboto Condensed">
    <w:altName w:val="Arial"/>
    <w:panose1 w:val="020B0604020202020204"/>
    <w:charset w:val="00"/>
    <w:family w:val="auto"/>
    <w:pitch w:val="variable"/>
    <w:sig w:usb0="E00002FF" w:usb1="5000205B" w:usb2="00000020" w:usb3="00000000" w:csb0="0000019F" w:csb1="00000000"/>
  </w:font>
  <w:font w:name="Roboto Regular">
    <w:altName w:val="Roboto"/>
    <w:panose1 w:val="00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8DB3" w14:textId="45F506E4" w:rsidR="000564C2" w:rsidRPr="00E522D6" w:rsidRDefault="00676F4E" w:rsidP="00B87E86">
    <w:pPr>
      <w:widowControl w:val="0"/>
      <w:autoSpaceDE w:val="0"/>
      <w:autoSpaceDN w:val="0"/>
      <w:adjustRightInd w:val="0"/>
      <w:spacing w:after="240" w:line="200" w:lineRule="atLeast"/>
      <w:jc w:val="center"/>
      <w:rPr>
        <w:rFonts w:ascii="Times" w:hAnsi="Times" w:cs="Times"/>
        <w:color w:val="000000"/>
        <w:sz w:val="17"/>
        <w:szCs w:val="17"/>
      </w:rPr>
    </w:pPr>
    <w:r w:rsidRPr="00507E75">
      <w:rPr>
        <w:rFonts w:cs="Roboto"/>
        <w:color w:val="7D8795"/>
        <w:sz w:val="17"/>
        <w:szCs w:val="17"/>
      </w:rPr>
      <w:t>Grow Children’s Ministry Curriculum and Annual Strategy. ©2</w:t>
    </w:r>
    <w:r w:rsidR="000F30AD">
      <w:rPr>
        <w:rFonts w:cs="Roboto"/>
        <w:color w:val="7D8795"/>
        <w:sz w:val="17"/>
        <w:szCs w:val="17"/>
      </w:rPr>
      <w:t>021</w:t>
    </w:r>
    <w:r w:rsidRPr="00507E75">
      <w:rPr>
        <w:rFonts w:cs="Roboto"/>
        <w:color w:val="7D8795"/>
        <w:sz w:val="17"/>
        <w:szCs w:val="17"/>
      </w:rPr>
      <w:t xml:space="preserve">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76004" w14:textId="77777777" w:rsidR="007E212A" w:rsidRDefault="007E212A" w:rsidP="000C6E68">
      <w:r>
        <w:separator/>
      </w:r>
    </w:p>
  </w:footnote>
  <w:footnote w:type="continuationSeparator" w:id="0">
    <w:p w14:paraId="21EFE443" w14:textId="77777777" w:rsidR="007E212A" w:rsidRDefault="007E212A"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DB661" w14:textId="77777777" w:rsidR="000564C2" w:rsidRPr="00ED6378" w:rsidRDefault="00676F4E" w:rsidP="00B87E86">
    <w:pPr>
      <w:widowControl w:val="0"/>
      <w:autoSpaceDE w:val="0"/>
      <w:autoSpaceDN w:val="0"/>
      <w:adjustRightInd w:val="0"/>
      <w:spacing w:after="240" w:line="360" w:lineRule="atLeast"/>
      <w:rPr>
        <w:rFonts w:ascii="Roboto Condensed" w:hAnsi="Roboto Condensed" w:cs="Times"/>
        <w:b/>
        <w:bCs/>
        <w:color w:val="7F7F7F" w:themeColor="text1" w:themeTint="80"/>
        <w:sz w:val="32"/>
        <w:szCs w:val="32"/>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7FB7FB1C" wp14:editId="50294BA5">
          <wp:simplePos x="0" y="0"/>
          <wp:positionH relativeFrom="column">
            <wp:posOffset>0</wp:posOffset>
          </wp:positionH>
          <wp:positionV relativeFrom="paragraph">
            <wp:posOffset>-134620</wp:posOffset>
          </wp:positionV>
          <wp:extent cx="6400800" cy="493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0800" cy="493776"/>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Pr>
        <w:rFonts w:ascii="Helvetica" w:hAnsi="Helvetica" w:cs="Times"/>
        <w:b/>
        <w:bCs/>
        <w:color w:val="7F7F7F" w:themeColor="text1" w:themeTint="80"/>
        <w:sz w:val="32"/>
        <w:szCs w:val="32"/>
      </w:rPr>
      <w:tab/>
    </w:r>
    <w:r w:rsidR="002B55DE">
      <w:rPr>
        <w:rFonts w:ascii="Roboto Condensed" w:hAnsi="Roboto Condensed" w:cs="Times"/>
        <w:b/>
        <w:bCs/>
        <w:color w:val="7F7F7F" w:themeColor="text1" w:themeTint="80"/>
        <w:sz w:val="32"/>
        <w:szCs w:val="32"/>
      </w:rPr>
      <w:t>RISE UP</w:t>
    </w:r>
    <w:r w:rsidR="00D53922">
      <w:rPr>
        <w:rFonts w:ascii="Roboto Condensed" w:hAnsi="Roboto Condensed" w:cs="Times"/>
        <w:b/>
        <w:bCs/>
        <w:color w:val="7F7F7F" w:themeColor="text1" w:themeTint="80"/>
        <w:sz w:val="32"/>
        <w:szCs w:val="32"/>
      </w:rPr>
      <w:t xml:space="preserve"> </w:t>
    </w:r>
    <w:r w:rsidR="00D53922" w:rsidRPr="00ED6378">
      <w:rPr>
        <w:rFonts w:ascii="Roboto Condensed" w:hAnsi="Roboto Condensed" w:cs="Times"/>
        <w:b/>
        <w:bCs/>
        <w:color w:val="7F7F7F" w:themeColor="text1" w:themeTint="80"/>
        <w:sz w:val="32"/>
        <w:szCs w:val="32"/>
      </w:rPr>
      <w:t xml:space="preserve">| </w:t>
    </w:r>
    <w:r w:rsidR="006D5315">
      <w:rPr>
        <w:rFonts w:ascii="Roboto Condensed" w:hAnsi="Roboto Condensed" w:cs="Times"/>
        <w:b/>
        <w:bCs/>
        <w:color w:val="7F7F7F" w:themeColor="text1" w:themeTint="80"/>
        <w:sz w:val="32"/>
        <w:szCs w:val="32"/>
      </w:rPr>
      <w:t xml:space="preserve">WEEK </w:t>
    </w:r>
    <w:r w:rsidR="00D61AE6">
      <w:rPr>
        <w:rFonts w:ascii="Roboto Condensed" w:hAnsi="Roboto Condensed" w:cs="Times"/>
        <w:b/>
        <w:bCs/>
        <w:color w:val="7F7F7F" w:themeColor="text1" w:themeTint="80"/>
        <w:sz w:val="32"/>
        <w:szCs w:val="32"/>
      </w:rPr>
      <w:t>1</w:t>
    </w:r>
    <w:r w:rsidR="006D5315">
      <w:rPr>
        <w:rFonts w:ascii="Roboto Condensed" w:hAnsi="Roboto Condensed" w:cs="Times"/>
        <w:b/>
        <w:bCs/>
        <w:color w:val="7F7F7F" w:themeColor="text1" w:themeTint="80"/>
        <w:sz w:val="32"/>
        <w:szCs w:val="32"/>
      </w:rPr>
      <w:t xml:space="preserve"> </w:t>
    </w:r>
    <w:r w:rsidR="00AB0293">
      <w:rPr>
        <w:rFonts w:ascii="Roboto Condensed" w:hAnsi="Roboto Condensed" w:cs="Times"/>
        <w:b/>
        <w:bCs/>
        <w:color w:val="7F7F7F" w:themeColor="text1" w:themeTint="80"/>
        <w:sz w:val="32"/>
        <w:szCs w:val="32"/>
      </w:rPr>
      <w:t>ELEMENTARY</w:t>
    </w:r>
    <w:r>
      <w:rPr>
        <w:rFonts w:ascii="Roboto Condensed" w:hAnsi="Roboto Condensed" w:cs="Times"/>
        <w:b/>
        <w:bCs/>
        <w:color w:val="7F7F7F" w:themeColor="text1" w:themeTint="80"/>
        <w:sz w:val="32"/>
        <w:szCs w:val="32"/>
      </w:rPr>
      <w:t xml:space="preserve"> LESSON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92E"/>
    <w:multiLevelType w:val="multilevel"/>
    <w:tmpl w:val="60B81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76004"/>
    <w:multiLevelType w:val="multilevel"/>
    <w:tmpl w:val="8C1E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20D6F"/>
    <w:multiLevelType w:val="multilevel"/>
    <w:tmpl w:val="3670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25B8B"/>
    <w:multiLevelType w:val="multilevel"/>
    <w:tmpl w:val="5912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8E0AAC"/>
    <w:multiLevelType w:val="multilevel"/>
    <w:tmpl w:val="1CE4B9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4177C2F"/>
    <w:multiLevelType w:val="multilevel"/>
    <w:tmpl w:val="D1F2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55DF8"/>
    <w:multiLevelType w:val="multilevel"/>
    <w:tmpl w:val="62CA5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20708"/>
    <w:multiLevelType w:val="multilevel"/>
    <w:tmpl w:val="AA58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41331"/>
    <w:multiLevelType w:val="multilevel"/>
    <w:tmpl w:val="D772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34302"/>
    <w:multiLevelType w:val="multilevel"/>
    <w:tmpl w:val="C3D45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220E6"/>
    <w:multiLevelType w:val="multilevel"/>
    <w:tmpl w:val="BF1AC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42AF4"/>
    <w:multiLevelType w:val="multilevel"/>
    <w:tmpl w:val="381C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738CD"/>
    <w:multiLevelType w:val="multilevel"/>
    <w:tmpl w:val="94FAA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02465D"/>
    <w:multiLevelType w:val="multilevel"/>
    <w:tmpl w:val="3A72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46CA2"/>
    <w:multiLevelType w:val="multilevel"/>
    <w:tmpl w:val="975E5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9280E"/>
    <w:multiLevelType w:val="multilevel"/>
    <w:tmpl w:val="AA58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96365"/>
    <w:multiLevelType w:val="multilevel"/>
    <w:tmpl w:val="E1B80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A3D"/>
    <w:multiLevelType w:val="multilevel"/>
    <w:tmpl w:val="61FA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6D394B"/>
    <w:multiLevelType w:val="multilevel"/>
    <w:tmpl w:val="69FA2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353395"/>
    <w:multiLevelType w:val="multilevel"/>
    <w:tmpl w:val="4122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55D0FA1"/>
    <w:multiLevelType w:val="multilevel"/>
    <w:tmpl w:val="B00A0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8A3B05"/>
    <w:multiLevelType w:val="multilevel"/>
    <w:tmpl w:val="DC9E5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C8023C"/>
    <w:multiLevelType w:val="multilevel"/>
    <w:tmpl w:val="B2C4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66165"/>
    <w:multiLevelType w:val="multilevel"/>
    <w:tmpl w:val="54D0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DF0753"/>
    <w:multiLevelType w:val="multilevel"/>
    <w:tmpl w:val="3C308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87645"/>
    <w:multiLevelType w:val="multilevel"/>
    <w:tmpl w:val="04CA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2A07E5"/>
    <w:multiLevelType w:val="multilevel"/>
    <w:tmpl w:val="23B4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7E7B7F"/>
    <w:multiLevelType w:val="multilevel"/>
    <w:tmpl w:val="04A6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AB3EB4"/>
    <w:multiLevelType w:val="multilevel"/>
    <w:tmpl w:val="9270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D54033"/>
    <w:multiLevelType w:val="multilevel"/>
    <w:tmpl w:val="688E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32460"/>
    <w:multiLevelType w:val="multilevel"/>
    <w:tmpl w:val="6A54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A802A9"/>
    <w:multiLevelType w:val="multilevel"/>
    <w:tmpl w:val="862CE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13B64"/>
    <w:multiLevelType w:val="multilevel"/>
    <w:tmpl w:val="65B6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C910CB"/>
    <w:multiLevelType w:val="multilevel"/>
    <w:tmpl w:val="C068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FC604D"/>
    <w:multiLevelType w:val="multilevel"/>
    <w:tmpl w:val="75F8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FD7F87"/>
    <w:multiLevelType w:val="multilevel"/>
    <w:tmpl w:val="5982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943732"/>
    <w:multiLevelType w:val="multilevel"/>
    <w:tmpl w:val="593E3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C63F3"/>
    <w:multiLevelType w:val="multilevel"/>
    <w:tmpl w:val="8026C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AF41E1"/>
    <w:multiLevelType w:val="multilevel"/>
    <w:tmpl w:val="0C70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8"/>
  </w:num>
  <w:num w:numId="3">
    <w:abstractNumId w:val="6"/>
  </w:num>
  <w:num w:numId="4">
    <w:abstractNumId w:val="0"/>
  </w:num>
  <w:num w:numId="5">
    <w:abstractNumId w:val="26"/>
  </w:num>
  <w:num w:numId="6">
    <w:abstractNumId w:val="33"/>
  </w:num>
  <w:num w:numId="7">
    <w:abstractNumId w:val="3"/>
  </w:num>
  <w:num w:numId="8">
    <w:abstractNumId w:val="34"/>
  </w:num>
  <w:num w:numId="9">
    <w:abstractNumId w:val="13"/>
  </w:num>
  <w:num w:numId="10">
    <w:abstractNumId w:val="22"/>
  </w:num>
  <w:num w:numId="11">
    <w:abstractNumId w:val="14"/>
  </w:num>
  <w:num w:numId="12">
    <w:abstractNumId w:val="1"/>
  </w:num>
  <w:num w:numId="13">
    <w:abstractNumId w:val="7"/>
  </w:num>
  <w:num w:numId="14">
    <w:abstractNumId w:val="19"/>
  </w:num>
  <w:num w:numId="15">
    <w:abstractNumId w:val="15"/>
  </w:num>
  <w:num w:numId="16">
    <w:abstractNumId w:val="23"/>
  </w:num>
  <w:num w:numId="17">
    <w:abstractNumId w:val="16"/>
  </w:num>
  <w:num w:numId="18">
    <w:abstractNumId w:val="35"/>
  </w:num>
  <w:num w:numId="19">
    <w:abstractNumId w:val="24"/>
  </w:num>
  <w:num w:numId="20">
    <w:abstractNumId w:val="8"/>
  </w:num>
  <w:num w:numId="21">
    <w:abstractNumId w:val="25"/>
  </w:num>
  <w:num w:numId="22">
    <w:abstractNumId w:val="28"/>
  </w:num>
  <w:num w:numId="23">
    <w:abstractNumId w:val="2"/>
  </w:num>
  <w:num w:numId="24">
    <w:abstractNumId w:val="10"/>
  </w:num>
  <w:num w:numId="25">
    <w:abstractNumId w:val="27"/>
  </w:num>
  <w:num w:numId="26">
    <w:abstractNumId w:val="12"/>
  </w:num>
  <w:num w:numId="27">
    <w:abstractNumId w:val="17"/>
  </w:num>
  <w:num w:numId="28">
    <w:abstractNumId w:val="39"/>
  </w:num>
  <w:num w:numId="29">
    <w:abstractNumId w:val="20"/>
  </w:num>
  <w:num w:numId="30">
    <w:abstractNumId w:val="30"/>
  </w:num>
  <w:num w:numId="31">
    <w:abstractNumId w:val="11"/>
  </w:num>
  <w:num w:numId="32">
    <w:abstractNumId w:val="37"/>
  </w:num>
  <w:num w:numId="33">
    <w:abstractNumId w:val="31"/>
  </w:num>
  <w:num w:numId="34">
    <w:abstractNumId w:val="29"/>
  </w:num>
  <w:num w:numId="35">
    <w:abstractNumId w:val="9"/>
  </w:num>
  <w:num w:numId="36">
    <w:abstractNumId w:val="18"/>
  </w:num>
  <w:num w:numId="37">
    <w:abstractNumId w:val="36"/>
  </w:num>
  <w:num w:numId="38">
    <w:abstractNumId w:val="21"/>
  </w:num>
  <w:num w:numId="39">
    <w:abstractNumId w:val="40"/>
  </w:num>
  <w:num w:numId="40">
    <w:abstractNumId w:val="5"/>
  </w:num>
  <w:num w:numId="41">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AE6"/>
    <w:rsid w:val="000673D7"/>
    <w:rsid w:val="00084468"/>
    <w:rsid w:val="000C6E68"/>
    <w:rsid w:val="000E219D"/>
    <w:rsid w:val="000F30AD"/>
    <w:rsid w:val="001063D5"/>
    <w:rsid w:val="00107FF9"/>
    <w:rsid w:val="0012602D"/>
    <w:rsid w:val="00152D83"/>
    <w:rsid w:val="00193D69"/>
    <w:rsid w:val="001C6438"/>
    <w:rsid w:val="001D178B"/>
    <w:rsid w:val="00202B1E"/>
    <w:rsid w:val="00212FC0"/>
    <w:rsid w:val="00213839"/>
    <w:rsid w:val="00242A0E"/>
    <w:rsid w:val="00250800"/>
    <w:rsid w:val="0027712A"/>
    <w:rsid w:val="00284EB8"/>
    <w:rsid w:val="002A4F31"/>
    <w:rsid w:val="002B04FE"/>
    <w:rsid w:val="002B55DE"/>
    <w:rsid w:val="003360DC"/>
    <w:rsid w:val="00345E2E"/>
    <w:rsid w:val="00382637"/>
    <w:rsid w:val="003841DB"/>
    <w:rsid w:val="003A1D53"/>
    <w:rsid w:val="003B49B1"/>
    <w:rsid w:val="003E0027"/>
    <w:rsid w:val="0041177C"/>
    <w:rsid w:val="00446388"/>
    <w:rsid w:val="004A4136"/>
    <w:rsid w:val="004B4146"/>
    <w:rsid w:val="004B431A"/>
    <w:rsid w:val="004B5AD7"/>
    <w:rsid w:val="004C7783"/>
    <w:rsid w:val="00513160"/>
    <w:rsid w:val="00543CE3"/>
    <w:rsid w:val="00582555"/>
    <w:rsid w:val="00595B70"/>
    <w:rsid w:val="00596988"/>
    <w:rsid w:val="005D11BB"/>
    <w:rsid w:val="006042AA"/>
    <w:rsid w:val="00634B9F"/>
    <w:rsid w:val="00653A39"/>
    <w:rsid w:val="00656482"/>
    <w:rsid w:val="0066037F"/>
    <w:rsid w:val="00674684"/>
    <w:rsid w:val="00676F4E"/>
    <w:rsid w:val="0069369E"/>
    <w:rsid w:val="006A6795"/>
    <w:rsid w:val="006B1DFA"/>
    <w:rsid w:val="006D5315"/>
    <w:rsid w:val="006D607F"/>
    <w:rsid w:val="006F1B2A"/>
    <w:rsid w:val="006F5F7E"/>
    <w:rsid w:val="00725335"/>
    <w:rsid w:val="007416B9"/>
    <w:rsid w:val="00766AE3"/>
    <w:rsid w:val="00775F5E"/>
    <w:rsid w:val="007C3C39"/>
    <w:rsid w:val="007E212A"/>
    <w:rsid w:val="00836476"/>
    <w:rsid w:val="00842BCA"/>
    <w:rsid w:val="00854B6A"/>
    <w:rsid w:val="00861C25"/>
    <w:rsid w:val="008B0B69"/>
    <w:rsid w:val="008B1D59"/>
    <w:rsid w:val="008B616F"/>
    <w:rsid w:val="008D636F"/>
    <w:rsid w:val="0091465D"/>
    <w:rsid w:val="00932DC8"/>
    <w:rsid w:val="009726C0"/>
    <w:rsid w:val="00992AD6"/>
    <w:rsid w:val="00A25571"/>
    <w:rsid w:val="00AB0293"/>
    <w:rsid w:val="00AD5381"/>
    <w:rsid w:val="00B06A9C"/>
    <w:rsid w:val="00B36D41"/>
    <w:rsid w:val="00B55FF3"/>
    <w:rsid w:val="00B65926"/>
    <w:rsid w:val="00BD2EB7"/>
    <w:rsid w:val="00BD7AB5"/>
    <w:rsid w:val="00BE2361"/>
    <w:rsid w:val="00C015B1"/>
    <w:rsid w:val="00C03EA3"/>
    <w:rsid w:val="00C33A4F"/>
    <w:rsid w:val="00CB44A7"/>
    <w:rsid w:val="00CD2ABC"/>
    <w:rsid w:val="00D53922"/>
    <w:rsid w:val="00D60FCF"/>
    <w:rsid w:val="00D61AE6"/>
    <w:rsid w:val="00D94DD8"/>
    <w:rsid w:val="00E3271F"/>
    <w:rsid w:val="00E857BD"/>
    <w:rsid w:val="00E859CC"/>
    <w:rsid w:val="00E93853"/>
    <w:rsid w:val="00EA6F86"/>
    <w:rsid w:val="00EB1E12"/>
    <w:rsid w:val="00EB3042"/>
    <w:rsid w:val="00EC08A0"/>
    <w:rsid w:val="00EC1432"/>
    <w:rsid w:val="00ED7FAC"/>
    <w:rsid w:val="00EF56F0"/>
    <w:rsid w:val="00F000D5"/>
    <w:rsid w:val="00F0076E"/>
    <w:rsid w:val="00F11C68"/>
    <w:rsid w:val="00F158F2"/>
    <w:rsid w:val="00F325FE"/>
    <w:rsid w:val="00F36C91"/>
    <w:rsid w:val="00F42C90"/>
    <w:rsid w:val="00F6546D"/>
    <w:rsid w:val="00F77E82"/>
    <w:rsid w:val="00F828C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10DF3"/>
  <w15:chartTrackingRefBased/>
  <w15:docId w15:val="{BF1AE33E-11F2-4CA3-A3D3-87221991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A4F"/>
    <w:rPr>
      <w:rFonts w:ascii="Roboto Light" w:eastAsia="Times New Roman" w:hAnsi="Roboto Light" w:cs="Times New Roman"/>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BE2361"/>
    <w:rPr>
      <w:color w:val="2F5496" w:themeColor="accent1" w:themeShade="BF"/>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oup-Time">
    <w:name w:val="Group-Time"/>
    <w:basedOn w:val="Normal"/>
    <w:qFormat/>
    <w:rsid w:val="00F0076E"/>
    <w:pPr>
      <w:shd w:val="clear" w:color="auto" w:fill="404040"/>
      <w:tabs>
        <w:tab w:val="left" w:pos="2362"/>
        <w:tab w:val="center" w:pos="5040"/>
      </w:tabs>
    </w:pPr>
    <w:rPr>
      <w:rFonts w:ascii="Roboto Condensed" w:eastAsia="Roboto Condensed" w:hAnsi="Roboto Condensed" w:cs="Roboto Condensed"/>
      <w:b/>
      <w:i/>
      <w:color w:val="FFFFFF"/>
      <w:sz w:val="28"/>
      <w:szCs w:val="28"/>
    </w:rPr>
  </w:style>
  <w:style w:type="paragraph" w:customStyle="1" w:styleId="Gray-Header">
    <w:name w:val="Gray-Header"/>
    <w:basedOn w:val="Normal"/>
    <w:qFormat/>
    <w:rsid w:val="00F0076E"/>
    <w:pPr>
      <w:shd w:val="clear" w:color="auto" w:fill="AEAAAA"/>
      <w:tabs>
        <w:tab w:val="left" w:pos="2362"/>
        <w:tab w:val="center" w:pos="5040"/>
      </w:tabs>
    </w:pPr>
    <w:rPr>
      <w:rFonts w:eastAsia="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customStyle="1" w:styleId="UnresolvedMention1">
    <w:name w:val="Unresolved Mention1"/>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BE2361"/>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BE2361"/>
    <w:rPr>
      <w:rFonts w:ascii="Roboto" w:hAnsi="Roboto"/>
      <w:b/>
      <w:color w:val="FFFFFF" w:themeColor="background1"/>
      <w:shd w:val="clear" w:color="auto" w:fill="A6DBE0"/>
    </w:rPr>
  </w:style>
  <w:style w:type="character" w:customStyle="1" w:styleId="N-SNACK">
    <w:name w:val="N-SNACK"/>
    <w:basedOn w:val="DefaultParagraphFont"/>
    <w:uiPriority w:val="1"/>
    <w:qFormat/>
    <w:rsid w:val="00BE2361"/>
    <w:rPr>
      <w:rFonts w:ascii="Roboto" w:hAnsi="Roboto"/>
      <w:b/>
      <w:color w:val="FFFFFF" w:themeColor="background1"/>
      <w:shd w:val="clear" w:color="auto" w:fill="A6DBE0"/>
    </w:rPr>
  </w:style>
  <w:style w:type="character" w:customStyle="1" w:styleId="N-IMAGE">
    <w:name w:val="N-IMAGE"/>
    <w:basedOn w:val="DefaultParagraphFont"/>
    <w:uiPriority w:val="1"/>
    <w:qFormat/>
    <w:rsid w:val="00BE2361"/>
    <w:rPr>
      <w:rFonts w:ascii="Roboto" w:hAnsi="Roboto"/>
      <w:b/>
      <w:color w:val="FFFFFF" w:themeColor="background1"/>
      <w:shd w:val="clear" w:color="auto" w:fill="C3D48B"/>
    </w:rPr>
  </w:style>
  <w:style w:type="character" w:customStyle="1" w:styleId="N-MUSIC">
    <w:name w:val="N-MUSIC"/>
    <w:basedOn w:val="DefaultParagraphFont"/>
    <w:uiPriority w:val="1"/>
    <w:qFormat/>
    <w:rsid w:val="00BE2361"/>
    <w:rPr>
      <w:rFonts w:ascii="Roboto" w:hAnsi="Roboto"/>
      <w:b/>
      <w:color w:val="FFFFFF" w:themeColor="background1"/>
      <w:shd w:val="clear" w:color="auto" w:fill="E9B96F"/>
    </w:rPr>
  </w:style>
  <w:style w:type="character" w:customStyle="1" w:styleId="N-POLL">
    <w:name w:val="N-POLL"/>
    <w:basedOn w:val="DefaultParagraphFont"/>
    <w:uiPriority w:val="1"/>
    <w:qFormat/>
    <w:rsid w:val="00BE2361"/>
    <w:rPr>
      <w:rFonts w:ascii="Roboto" w:hAnsi="Roboto"/>
      <w:b/>
      <w:color w:val="FFFFFF" w:themeColor="background1"/>
      <w:shd w:val="clear" w:color="auto" w:fill="E2896B"/>
    </w:rPr>
  </w:style>
  <w:style w:type="character" w:customStyle="1" w:styleId="N-PRAYER">
    <w:name w:val="N-PRAYER"/>
    <w:basedOn w:val="DefaultParagraphFont"/>
    <w:uiPriority w:val="1"/>
    <w:qFormat/>
    <w:rsid w:val="00BE2361"/>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BE2361"/>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BE2361"/>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BE2361"/>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BE2361"/>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BE2361"/>
    <w:rPr>
      <w:rFonts w:ascii="Roboto" w:hAnsi="Roboto"/>
      <w:b/>
      <w:color w:val="FFFFFF" w:themeColor="background1"/>
      <w:shd w:val="clear" w:color="auto" w:fill="DD4A4D"/>
    </w:rPr>
  </w:style>
  <w:style w:type="character" w:customStyle="1" w:styleId="N-STORY">
    <w:name w:val="N-STORY"/>
    <w:basedOn w:val="DefaultParagraphFont"/>
    <w:uiPriority w:val="1"/>
    <w:qFormat/>
    <w:rsid w:val="00BE2361"/>
    <w:rPr>
      <w:rFonts w:ascii="Roboto" w:hAnsi="Roboto"/>
      <w:b/>
      <w:color w:val="FFFFFF" w:themeColor="background1"/>
      <w:shd w:val="clear" w:color="auto" w:fill="4BBCD0"/>
    </w:rPr>
  </w:style>
  <w:style w:type="character" w:customStyle="1" w:styleId="N-VIDEO">
    <w:name w:val="N-VIDEO"/>
    <w:basedOn w:val="DefaultParagraphFont"/>
    <w:uiPriority w:val="1"/>
    <w:qFormat/>
    <w:rsid w:val="00BE2361"/>
    <w:rPr>
      <w:rFonts w:ascii="Roboto" w:hAnsi="Roboto"/>
      <w:b/>
      <w:color w:val="FFFFFF" w:themeColor="background1"/>
      <w:shd w:val="clear" w:color="auto" w:fill="E9DC62"/>
    </w:rPr>
  </w:style>
  <w:style w:type="character" w:customStyle="1" w:styleId="N-BIGIDEA">
    <w:name w:val="N-BIGIDEA"/>
    <w:basedOn w:val="DefaultParagraphFont"/>
    <w:uiPriority w:val="1"/>
    <w:qFormat/>
    <w:rsid w:val="00BE2361"/>
    <w:rPr>
      <w:rFonts w:ascii="Roboto" w:hAnsi="Roboto"/>
      <w:b/>
      <w:color w:val="FFFFFF" w:themeColor="background1"/>
      <w:shd w:val="clear" w:color="auto" w:fill="E9DC62"/>
    </w:rPr>
  </w:style>
  <w:style w:type="paragraph" w:customStyle="1" w:styleId="WHATtime">
    <w:name w:val="WHAT time"/>
    <w:basedOn w:val="Normal"/>
    <w:qFormat/>
    <w:rsid w:val="00BE2361"/>
    <w:pPr>
      <w:shd w:val="clear" w:color="auto" w:fill="595959" w:themeFill="text1" w:themeFillTint="A6"/>
      <w:autoSpaceDE w:val="0"/>
      <w:autoSpaceDN w:val="0"/>
      <w:adjustRightInd w:val="0"/>
      <w:spacing w:after="240" w:line="288" w:lineRule="auto"/>
      <w:jc w:val="center"/>
      <w:textAlignment w:val="center"/>
    </w:pPr>
    <w:rPr>
      <w:rFonts w:eastAsiaTheme="minorHAnsi" w:cs="Roboto Condensed"/>
      <w:bCs/>
      <w:i/>
      <w:iCs/>
      <w:color w:val="FFFFFF"/>
      <w:sz w:val="28"/>
      <w:szCs w:val="30"/>
    </w:rPr>
  </w:style>
  <w:style w:type="character" w:styleId="UnresolvedMention">
    <w:name w:val="Unresolved Mention"/>
    <w:basedOn w:val="DefaultParagraphFont"/>
    <w:uiPriority w:val="99"/>
    <w:semiHidden/>
    <w:unhideWhenUsed/>
    <w:rsid w:val="00C33A4F"/>
    <w:rPr>
      <w:color w:val="605E5C"/>
      <w:shd w:val="clear" w:color="auto" w:fill="E1DFDD"/>
    </w:rPr>
  </w:style>
  <w:style w:type="character" w:customStyle="1" w:styleId="None">
    <w:name w:val="None"/>
    <w:rsid w:val="008B0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433063001">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1252424930">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324312406">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1898324338">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ork%20Products\oDesk\Julianna%20Gray,%20Kenny%20Campbell\20%20March%202020\Draft\Lesson1_Promise_Elementary_GrowKi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D7586-6F2B-4796-99EF-5954C016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F:\Work Products\oDesk\Julianna Gray, Kenny Campbell\20 March 2020\Draft\Lesson1_Promise_Elementary_GrowKids.dotx</Template>
  <TotalTime>38</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Murugesan</dc:creator>
  <cp:keywords/>
  <dc:description/>
  <cp:lastModifiedBy>Christina Smith</cp:lastModifiedBy>
  <cp:revision>19</cp:revision>
  <dcterms:created xsi:type="dcterms:W3CDTF">2020-03-31T12:28:00Z</dcterms:created>
  <dcterms:modified xsi:type="dcterms:W3CDTF">2021-03-31T20:19:00Z</dcterms:modified>
</cp:coreProperties>
</file>