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ED1A" w14:textId="596FCA14"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78FDE5F" wp14:editId="71545A3B">
                <wp:simplePos x="0" y="0"/>
                <wp:positionH relativeFrom="column">
                  <wp:posOffset>333375</wp:posOffset>
                </wp:positionH>
                <wp:positionV relativeFrom="paragraph">
                  <wp:posOffset>268514</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524483A4" w14:textId="77777777"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sidR="003F575E">
                              <w:rPr>
                                <w:rFonts w:ascii="Roboto Condensed" w:hAnsi="Roboto Condensed"/>
                                <w:b/>
                                <w:bCs/>
                                <w:i/>
                                <w:iCs/>
                                <w:color w:val="FFFFFF" w:themeColor="background1"/>
                                <w:sz w:val="96"/>
                                <w:szCs w:val="96"/>
                              </w:rPr>
                              <w:t>1</w:t>
                            </w:r>
                          </w:p>
                          <w:p w14:paraId="297B1C05" w14:textId="77777777"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14:paraId="72EEC5CD" w14:textId="77777777" w:rsidR="006D5315" w:rsidRPr="0079090C"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8FDE5F" id="_x0000_t202" coordsize="21600,21600" o:spt="202" path="m,l,21600r21600,l21600,xe">
                <v:stroke joinstyle="miter"/>
                <v:path gradientshapeok="t" o:connecttype="rect"/>
              </v:shapetype>
              <v:shape id="Text Box 5" o:spid="_x0000_s1026" type="#_x0000_t202" style="position:absolute;left:0;text-align:left;margin-left:26.25pt;margin-top:21.15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" filled="f" stroked="f" strokeweight=".5pt">
                <v:textbox>
                  <w:txbxContent>
                    <w:p w14:paraId="524483A4" w14:textId="77777777" w:rsidR="006D5315" w:rsidRPr="0079090C" w:rsidRDefault="006D5315" w:rsidP="00EC08A0">
                      <w:pPr>
                        <w:rPr>
                          <w:rFonts w:ascii="Roboto Condensed" w:hAnsi="Roboto Condensed"/>
                          <w:b/>
                          <w:bCs/>
                          <w:i/>
                          <w:iCs/>
                          <w:color w:val="FFFFFF" w:themeColor="background1"/>
                          <w:sz w:val="96"/>
                          <w:szCs w:val="96"/>
                        </w:rPr>
                      </w:pPr>
                      <w:r w:rsidRPr="0079090C">
                        <w:rPr>
                          <w:rFonts w:ascii="Roboto Condensed" w:hAnsi="Roboto Condensed"/>
                          <w:b/>
                          <w:bCs/>
                          <w:i/>
                          <w:iCs/>
                          <w:color w:val="FFFFFF" w:themeColor="background1"/>
                          <w:sz w:val="96"/>
                          <w:szCs w:val="96"/>
                        </w:rPr>
                        <w:t xml:space="preserve">WEEK </w:t>
                      </w:r>
                      <w:r w:rsidR="003F575E">
                        <w:rPr>
                          <w:rFonts w:ascii="Roboto Condensed" w:hAnsi="Roboto Condensed"/>
                          <w:b/>
                          <w:bCs/>
                          <w:i/>
                          <w:iCs/>
                          <w:color w:val="FFFFFF" w:themeColor="background1"/>
                          <w:sz w:val="96"/>
                          <w:szCs w:val="96"/>
                        </w:rPr>
                        <w:t>1</w:t>
                      </w:r>
                    </w:p>
                    <w:p w14:paraId="297B1C05" w14:textId="77777777" w:rsidR="006D5315" w:rsidRPr="0079090C" w:rsidRDefault="00F158F2" w:rsidP="00EC08A0">
                      <w:pPr>
                        <w:rPr>
                          <w:rFonts w:ascii="Roboto Condensed" w:hAnsi="Roboto Condensed"/>
                          <w:b/>
                          <w:bCs/>
                          <w:i/>
                          <w:iCs/>
                          <w:color w:val="FFFFFF" w:themeColor="background1"/>
                          <w:sz w:val="36"/>
                          <w:szCs w:val="36"/>
                        </w:rPr>
                      </w:pPr>
                      <w:r w:rsidRPr="0079090C">
                        <w:rPr>
                          <w:rFonts w:ascii="Roboto Condensed" w:hAnsi="Roboto Condensed"/>
                          <w:b/>
                          <w:bCs/>
                          <w:i/>
                          <w:iCs/>
                          <w:color w:val="FFFFFF" w:themeColor="background1"/>
                          <w:sz w:val="36"/>
                          <w:szCs w:val="36"/>
                        </w:rPr>
                        <w:t>PRESCHOOL</w:t>
                      </w:r>
                      <w:r w:rsidR="003841DB" w:rsidRPr="0079090C">
                        <w:rPr>
                          <w:rFonts w:ascii="Roboto Condensed" w:hAnsi="Roboto Condensed"/>
                          <w:b/>
                          <w:bCs/>
                          <w:i/>
                          <w:iCs/>
                          <w:color w:val="FFFFFF" w:themeColor="background1"/>
                          <w:sz w:val="36"/>
                          <w:szCs w:val="36"/>
                        </w:rPr>
                        <w:t xml:space="preserve"> </w:t>
                      </w:r>
                      <w:r w:rsidR="006D5315" w:rsidRPr="0079090C">
                        <w:rPr>
                          <w:rFonts w:ascii="Roboto Condensed" w:hAnsi="Roboto Condensed"/>
                          <w:b/>
                          <w:bCs/>
                          <w:i/>
                          <w:iCs/>
                          <w:color w:val="FFFFFF" w:themeColor="background1"/>
                          <w:sz w:val="36"/>
                          <w:szCs w:val="36"/>
                        </w:rPr>
                        <w:t>LESSON GUIDE</w:t>
                      </w:r>
                    </w:p>
                    <w:p w14:paraId="72EEC5CD" w14:textId="77777777" w:rsidR="006D5315" w:rsidRPr="0079090C" w:rsidRDefault="006D5315" w:rsidP="00EC08A0">
                      <w:pPr>
                        <w:rPr>
                          <w:color w:val="FFFFFF" w:themeColor="background1"/>
                        </w:rPr>
                      </w:pPr>
                    </w:p>
                  </w:txbxContent>
                </v:textbox>
              </v:shape>
            </w:pict>
          </mc:Fallback>
        </mc:AlternateContent>
      </w:r>
      <w:r w:rsidR="00693A84">
        <w:rPr>
          <w:b/>
          <w:bCs/>
          <w:noProof/>
          <w:spacing w:val="2"/>
        </w:rPr>
        <w:drawing>
          <wp:inline distT="0" distB="0" distL="0" distR="0" wp14:anchorId="2E3BECA2" wp14:editId="4BF1C7A3">
            <wp:extent cx="6340172" cy="185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0172" cy="1856584"/>
                    </a:xfrm>
                    <a:prstGeom prst="rect">
                      <a:avLst/>
                    </a:prstGeom>
                  </pic:spPr>
                </pic:pic>
              </a:graphicData>
            </a:graphic>
          </wp:inline>
        </w:drawing>
      </w:r>
    </w:p>
    <w:p w14:paraId="07C90A7D" w14:textId="142B35AC" w:rsidR="00A458D1" w:rsidRPr="00A458D1" w:rsidRDefault="00A458D1" w:rsidP="0082555F">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84A46C" wp14:editId="26A47D02">
                <wp:simplePos x="0" y="0"/>
                <wp:positionH relativeFrom="column">
                  <wp:posOffset>0</wp:posOffset>
                </wp:positionH>
                <wp:positionV relativeFrom="paragraph">
                  <wp:posOffset>182245</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1F998F" w14:textId="77777777" w:rsidR="00A458D1" w:rsidRDefault="00A458D1" w:rsidP="00A458D1">
                            <w:pPr>
                              <w:pStyle w:val="N-Header-BigIdea"/>
                            </w:pPr>
                            <w:r>
                              <w:t>THE BIG IDEA</w:t>
                            </w:r>
                          </w:p>
                          <w:p w14:paraId="6F52F849" w14:textId="77777777" w:rsidR="00A458D1" w:rsidRPr="00735744" w:rsidRDefault="00D942CD" w:rsidP="00A458D1">
                            <w:pPr>
                              <w:pStyle w:val="N-Body-BigIdea"/>
                              <w:rPr>
                                <w:color w:val="434A50"/>
                              </w:rPr>
                            </w:pPr>
                            <w:r w:rsidRPr="00D942CD">
                              <w:rPr>
                                <w:color w:val="434A50"/>
                              </w:rPr>
                              <w:t>Jesus overcame death</w:t>
                            </w:r>
                          </w:p>
                          <w:p w14:paraId="5D0BF3BE" w14:textId="77777777" w:rsidR="00A458D1" w:rsidRDefault="00A458D1" w:rsidP="00A458D1">
                            <w:pPr>
                              <w:pStyle w:val="N-Body-BigIdea"/>
                              <w:jc w:val="left"/>
                              <w:rPr>
                                <w:color w:val="434A50"/>
                              </w:rPr>
                            </w:pPr>
                          </w:p>
                          <w:p w14:paraId="2E92972B" w14:textId="77777777" w:rsidR="00A458D1" w:rsidRDefault="00A458D1" w:rsidP="00A458D1">
                            <w:pPr>
                              <w:pStyle w:val="N-Header-BigIdea"/>
                            </w:pPr>
                            <w:r>
                              <w:t>THE BIBLE</w:t>
                            </w:r>
                          </w:p>
                          <w:p w14:paraId="48BE099D" w14:textId="77777777" w:rsidR="00A458D1" w:rsidRDefault="00A458D1" w:rsidP="00A458D1">
                            <w:pPr>
                              <w:pStyle w:val="N-Body-BigIdea"/>
                              <w:rPr>
                                <w:rStyle w:val="regular"/>
                                <w:spacing w:val="2"/>
                              </w:rPr>
                            </w:pPr>
                            <w:r>
                              <w:rPr>
                                <w:rStyle w:val="Bold0"/>
                                <w:color w:val="42494F"/>
                                <w:spacing w:val="-2"/>
                              </w:rPr>
                              <w:t>Nicodemus:</w:t>
                            </w:r>
                            <w:r>
                              <w:rPr>
                                <w:rStyle w:val="regular"/>
                                <w:spacing w:val="2"/>
                              </w:rPr>
                              <w:t xml:space="preserve"> John 3:1-17</w:t>
                            </w:r>
                          </w:p>
                          <w:p w14:paraId="3D83A054" w14:textId="77777777" w:rsidR="00A458D1" w:rsidRPr="00282715" w:rsidRDefault="00A458D1" w:rsidP="00A458D1">
                            <w:pPr>
                              <w:pStyle w:val="p1"/>
                              <w:rPr>
                                <w:color w:val="404140"/>
                                <w:sz w:val="22"/>
                                <w:szCs w:val="22"/>
                              </w:rPr>
                            </w:pPr>
                          </w:p>
                          <w:p w14:paraId="7DAA9D9D"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4A46C" id="Text Box 6" o:spid="_x0000_s1027" type="#_x0000_t202" style="position:absolute;margin-left:0;margin-top:14.35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CF6HKHhAAAADAEAAA8AAABkcnMvZG93bnJldi54&#13;&#10;bWxMj0FPwzAMhe9I+w+RJ3FjaUvZqq7pBBtcOCCxTZyzxmsrGqdqsrX8e8yJXSz5Pfn5fcVmsp24&#13;&#10;4uBbRwriRQQCqXKmpVrB8fD2kIHwQZPRnSNU8IMeNuXsrtC5cSN94nUfasEh5HOtoAmhz6X0VYNW&#13;&#10;+4Xrkdg7u8HqwOtQSzPokcNtJ5MoWkqrW+IPje5x22D1vb9YBeOqPbx053e522bp8WN8zb7SJ6/U&#13;&#10;/XzarXk8r0EEnML/BfwxcH8oudjJXch40SlgmqAgyVYg2H1cJiycWIjjFGRZyFuI8hc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Ahehyh4QAAAAwBAAAPAAAAAAAAAAAAAAAAAPQEAABk&#13;&#10;cnMvZG93bnJldi54bWxQSwUGAAAAAAQABADzAAAAAgYAAAAA&#13;&#10;" fillcolor="#f2f2f2 [3052]" stroked="f">
                <v:textbox inset=",14.4pt,,14.4pt">
                  <w:txbxContent>
                    <w:p w14:paraId="781F998F" w14:textId="77777777" w:rsidR="00A458D1" w:rsidRDefault="00A458D1" w:rsidP="00A458D1">
                      <w:pPr>
                        <w:pStyle w:val="N-Header-BigIdea"/>
                      </w:pPr>
                      <w:r>
                        <w:t>THE BIG IDEA</w:t>
                      </w:r>
                    </w:p>
                    <w:p w14:paraId="6F52F849" w14:textId="77777777" w:rsidR="00A458D1" w:rsidRPr="00735744" w:rsidRDefault="00D942CD" w:rsidP="00A458D1">
                      <w:pPr>
                        <w:pStyle w:val="N-Body-BigIdea"/>
                        <w:rPr>
                          <w:color w:val="434A50"/>
                        </w:rPr>
                      </w:pPr>
                      <w:r w:rsidRPr="00D942CD">
                        <w:rPr>
                          <w:color w:val="434A50"/>
                        </w:rPr>
                        <w:t>Jesus overcame death</w:t>
                      </w:r>
                    </w:p>
                    <w:p w14:paraId="5D0BF3BE" w14:textId="77777777" w:rsidR="00A458D1" w:rsidRDefault="00A458D1" w:rsidP="00A458D1">
                      <w:pPr>
                        <w:pStyle w:val="N-Body-BigIdea"/>
                        <w:jc w:val="left"/>
                        <w:rPr>
                          <w:color w:val="434A50"/>
                        </w:rPr>
                      </w:pPr>
                    </w:p>
                    <w:p w14:paraId="2E92972B" w14:textId="77777777" w:rsidR="00A458D1" w:rsidRDefault="00A458D1" w:rsidP="00A458D1">
                      <w:pPr>
                        <w:pStyle w:val="N-Header-BigIdea"/>
                      </w:pPr>
                      <w:r>
                        <w:t>THE BIBLE</w:t>
                      </w:r>
                    </w:p>
                    <w:p w14:paraId="48BE099D" w14:textId="77777777" w:rsidR="00A458D1" w:rsidRDefault="00A458D1" w:rsidP="00A458D1">
                      <w:pPr>
                        <w:pStyle w:val="N-Body-BigIdea"/>
                        <w:rPr>
                          <w:rStyle w:val="regular"/>
                          <w:spacing w:val="2"/>
                        </w:rPr>
                      </w:pPr>
                      <w:r>
                        <w:rPr>
                          <w:rStyle w:val="Bold0"/>
                          <w:color w:val="42494F"/>
                          <w:spacing w:val="-2"/>
                        </w:rPr>
                        <w:t>Nicodemus:</w:t>
                      </w:r>
                      <w:r>
                        <w:rPr>
                          <w:rStyle w:val="regular"/>
                          <w:spacing w:val="2"/>
                        </w:rPr>
                        <w:t xml:space="preserve"> John 3:1-17</w:t>
                      </w:r>
                    </w:p>
                    <w:p w14:paraId="3D83A054" w14:textId="77777777" w:rsidR="00A458D1" w:rsidRPr="00282715" w:rsidRDefault="00A458D1" w:rsidP="00A458D1">
                      <w:pPr>
                        <w:pStyle w:val="p1"/>
                        <w:rPr>
                          <w:color w:val="404140"/>
                          <w:sz w:val="22"/>
                          <w:szCs w:val="22"/>
                        </w:rPr>
                      </w:pPr>
                    </w:p>
                    <w:p w14:paraId="7DAA9D9D" w14:textId="77777777" w:rsidR="00A458D1" w:rsidRPr="00282715" w:rsidRDefault="00A458D1" w:rsidP="00A458D1">
                      <w:pPr>
                        <w:pStyle w:val="p1"/>
                        <w:rPr>
                          <w:color w:val="404140"/>
                          <w:sz w:val="22"/>
                          <w:szCs w:val="22"/>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0F5C6AEE" wp14:editId="677EDE96">
                <wp:simplePos x="0" y="0"/>
                <wp:positionH relativeFrom="column">
                  <wp:posOffset>2458085</wp:posOffset>
                </wp:positionH>
                <wp:positionV relativeFrom="paragraph">
                  <wp:posOffset>182245</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E74A0C" w14:textId="77777777" w:rsidR="00A458D1" w:rsidRDefault="00A458D1" w:rsidP="00A458D1">
                            <w:pPr>
                              <w:pStyle w:val="N-Header-BigIdea"/>
                            </w:pPr>
                            <w:r>
                              <w:t>THE BIBLE</w:t>
                            </w:r>
                          </w:p>
                          <w:p w14:paraId="12107924" w14:textId="77777777" w:rsidR="00A458D1" w:rsidRPr="009048D9" w:rsidRDefault="00D942CD" w:rsidP="00A458D1">
                            <w:pPr>
                              <w:pStyle w:val="p1"/>
                              <w:rPr>
                                <w:rFonts w:eastAsiaTheme="minorHAnsi" w:cs="Roboto"/>
                                <w:b/>
                                <w:bCs/>
                                <w:color w:val="42494F"/>
                                <w:spacing w:val="-2"/>
                                <w:sz w:val="22"/>
                                <w:szCs w:val="22"/>
                              </w:rPr>
                            </w:pPr>
                            <w:r w:rsidRPr="00D942CD">
                              <w:rPr>
                                <w:rFonts w:eastAsiaTheme="minorHAnsi" w:cs="Roboto"/>
                                <w:b/>
                                <w:bCs/>
                                <w:color w:val="42494F"/>
                                <w:spacing w:val="-2"/>
                                <w:sz w:val="22"/>
                                <w:szCs w:val="22"/>
                              </w:rPr>
                              <w:t xml:space="preserve">Jesus is </w:t>
                            </w:r>
                            <w:proofErr w:type="gramStart"/>
                            <w:r w:rsidRPr="00D942CD">
                              <w:rPr>
                                <w:rFonts w:eastAsiaTheme="minorHAnsi" w:cs="Roboto"/>
                                <w:b/>
                                <w:bCs/>
                                <w:color w:val="42494F"/>
                                <w:spacing w:val="-2"/>
                                <w:sz w:val="22"/>
                                <w:szCs w:val="22"/>
                              </w:rPr>
                              <w:t>Alive!</w:t>
                            </w:r>
                            <w:r w:rsidR="00A458D1" w:rsidRPr="009048D9">
                              <w:rPr>
                                <w:rFonts w:eastAsiaTheme="minorHAnsi" w:cs="Roboto"/>
                                <w:b/>
                                <w:bCs/>
                                <w:color w:val="42494F"/>
                                <w:spacing w:val="-2"/>
                                <w:sz w:val="22"/>
                                <w:szCs w:val="22"/>
                              </w:rPr>
                              <w:t>:</w:t>
                            </w:r>
                            <w:proofErr w:type="gramEnd"/>
                            <w:r w:rsidR="00A458D1" w:rsidRPr="009048D9">
                              <w:rPr>
                                <w:rFonts w:eastAsiaTheme="minorHAnsi" w:cs="Roboto"/>
                                <w:b/>
                                <w:bCs/>
                                <w:color w:val="42494F"/>
                                <w:spacing w:val="-2"/>
                                <w:sz w:val="22"/>
                                <w:szCs w:val="22"/>
                              </w:rPr>
                              <w:t> </w:t>
                            </w:r>
                            <w:r w:rsidRPr="00D942CD">
                              <w:rPr>
                                <w:rFonts w:eastAsiaTheme="minorHAnsi" w:cs="Roboto"/>
                                <w:color w:val="42494F"/>
                                <w:spacing w:val="-2"/>
                                <w:sz w:val="22"/>
                                <w:szCs w:val="22"/>
                              </w:rPr>
                              <w:t>Mark 16:1-8</w:t>
                            </w:r>
                          </w:p>
                          <w:p w14:paraId="1D041832" w14:textId="77777777" w:rsidR="00A458D1" w:rsidRPr="000E07A3" w:rsidRDefault="00A458D1" w:rsidP="00A458D1">
                            <w:pPr>
                              <w:pStyle w:val="p1"/>
                              <w:rPr>
                                <w:color w:val="404040" w:themeColor="text1" w:themeTint="BF"/>
                                <w:sz w:val="22"/>
                                <w:szCs w:val="22"/>
                              </w:rPr>
                            </w:pPr>
                          </w:p>
                          <w:p w14:paraId="4120FFE5" w14:textId="77777777" w:rsidR="00A458D1" w:rsidRPr="000E07A3" w:rsidRDefault="00A458D1" w:rsidP="00A458D1">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6AEE" id="Text Box 3" o:spid="_x0000_s1028" type="#_x0000_t202" style="position:absolute;margin-left:193.55pt;margin-top:14.35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" fillcolor="#f2f2f2 [3052]" stroked="f">
                <v:textbox inset=",14.4pt,,14.4pt">
                  <w:txbxContent>
                    <w:p w14:paraId="26E74A0C" w14:textId="77777777" w:rsidR="00A458D1" w:rsidRDefault="00A458D1" w:rsidP="00A458D1">
                      <w:pPr>
                        <w:pStyle w:val="N-Header-BigIdea"/>
                      </w:pPr>
                      <w:r>
                        <w:t>THE BIBLE</w:t>
                      </w:r>
                    </w:p>
                    <w:p w14:paraId="12107924" w14:textId="77777777" w:rsidR="00A458D1" w:rsidRPr="009048D9" w:rsidRDefault="00D942CD" w:rsidP="00A458D1">
                      <w:pPr>
                        <w:pStyle w:val="p1"/>
                        <w:rPr>
                          <w:rFonts w:eastAsiaTheme="minorHAnsi" w:cs="Roboto"/>
                          <w:b/>
                          <w:bCs/>
                          <w:color w:val="42494F"/>
                          <w:spacing w:val="-2"/>
                          <w:sz w:val="22"/>
                          <w:szCs w:val="22"/>
                        </w:rPr>
                      </w:pPr>
                      <w:r w:rsidRPr="00D942CD">
                        <w:rPr>
                          <w:rFonts w:eastAsiaTheme="minorHAnsi" w:cs="Roboto"/>
                          <w:b/>
                          <w:bCs/>
                          <w:color w:val="42494F"/>
                          <w:spacing w:val="-2"/>
                          <w:sz w:val="22"/>
                          <w:szCs w:val="22"/>
                        </w:rPr>
                        <w:t xml:space="preserve">Jesus is </w:t>
                      </w:r>
                      <w:proofErr w:type="gramStart"/>
                      <w:r w:rsidRPr="00D942CD">
                        <w:rPr>
                          <w:rFonts w:eastAsiaTheme="minorHAnsi" w:cs="Roboto"/>
                          <w:b/>
                          <w:bCs/>
                          <w:color w:val="42494F"/>
                          <w:spacing w:val="-2"/>
                          <w:sz w:val="22"/>
                          <w:szCs w:val="22"/>
                        </w:rPr>
                        <w:t>Alive!</w:t>
                      </w:r>
                      <w:r w:rsidR="00A458D1" w:rsidRPr="009048D9">
                        <w:rPr>
                          <w:rFonts w:eastAsiaTheme="minorHAnsi" w:cs="Roboto"/>
                          <w:b/>
                          <w:bCs/>
                          <w:color w:val="42494F"/>
                          <w:spacing w:val="-2"/>
                          <w:sz w:val="22"/>
                          <w:szCs w:val="22"/>
                        </w:rPr>
                        <w:t>:</w:t>
                      </w:r>
                      <w:proofErr w:type="gramEnd"/>
                      <w:r w:rsidR="00A458D1" w:rsidRPr="009048D9">
                        <w:rPr>
                          <w:rFonts w:eastAsiaTheme="minorHAnsi" w:cs="Roboto"/>
                          <w:b/>
                          <w:bCs/>
                          <w:color w:val="42494F"/>
                          <w:spacing w:val="-2"/>
                          <w:sz w:val="22"/>
                          <w:szCs w:val="22"/>
                        </w:rPr>
                        <w:t> </w:t>
                      </w:r>
                      <w:r w:rsidRPr="00D942CD">
                        <w:rPr>
                          <w:rFonts w:eastAsiaTheme="minorHAnsi" w:cs="Roboto"/>
                          <w:color w:val="42494F"/>
                          <w:spacing w:val="-2"/>
                          <w:sz w:val="22"/>
                          <w:szCs w:val="22"/>
                        </w:rPr>
                        <w:t>Mark 16:1-8</w:t>
                      </w:r>
                    </w:p>
                    <w:p w14:paraId="1D041832" w14:textId="77777777" w:rsidR="00A458D1" w:rsidRPr="000E07A3" w:rsidRDefault="00A458D1" w:rsidP="00A458D1">
                      <w:pPr>
                        <w:pStyle w:val="p1"/>
                        <w:rPr>
                          <w:color w:val="404040" w:themeColor="text1" w:themeTint="BF"/>
                          <w:sz w:val="22"/>
                          <w:szCs w:val="22"/>
                        </w:rPr>
                      </w:pPr>
                    </w:p>
                    <w:p w14:paraId="4120FFE5" w14:textId="77777777" w:rsidR="00A458D1" w:rsidRPr="000E07A3" w:rsidRDefault="00A458D1" w:rsidP="00A458D1">
                      <w:pPr>
                        <w:pStyle w:val="p1"/>
                        <w:rPr>
                          <w:color w:val="404040" w:themeColor="text1" w:themeTint="BF"/>
                          <w:sz w:val="22"/>
                          <w:szCs w:val="22"/>
                        </w:rPr>
                      </w:pPr>
                    </w:p>
                  </w:txbxContent>
                </v:textbox>
                <w10:wrap type="square"/>
              </v:shape>
            </w:pict>
          </mc:Fallback>
        </mc:AlternateContent>
      </w:r>
    </w:p>
    <w:p w14:paraId="319A02C8" w14:textId="77777777" w:rsidR="00383741" w:rsidRPr="00383741" w:rsidRDefault="00383741" w:rsidP="00383741"/>
    <w:p w14:paraId="63B740D1" w14:textId="77777777" w:rsidR="00C16356" w:rsidRPr="00467E4B" w:rsidRDefault="00C16356" w:rsidP="00C16356">
      <w:pPr>
        <w:pStyle w:val="Group-Time"/>
      </w:pPr>
      <w:r>
        <w:t>SCHEDULE</w:t>
      </w:r>
    </w:p>
    <w:p w14:paraId="083E8C96" w14:textId="77777777" w:rsidR="00C16356" w:rsidRDefault="00C16356" w:rsidP="00C16356">
      <w:pPr>
        <w:rPr>
          <w:rFonts w:eastAsia="Roboto Condensed"/>
          <w:b/>
          <w:bCs/>
          <w:color w:val="404040" w:themeColor="text1" w:themeTint="BF"/>
          <w:spacing w:val="2"/>
        </w:rPr>
      </w:pPr>
    </w:p>
    <w:p w14:paraId="62A4173A" w14:textId="77777777" w:rsidR="00C16356" w:rsidRPr="00B362F7" w:rsidRDefault="00C16356" w:rsidP="00C16356">
      <w:pPr>
        <w:rPr>
          <w:rFonts w:eastAsia="Roboto Condensed"/>
          <w:b/>
          <w:bCs/>
          <w:color w:val="404040" w:themeColor="text1" w:themeTint="BF"/>
          <w:spacing w:val="2"/>
        </w:rPr>
      </w:pPr>
      <w:r w:rsidRPr="00B362F7">
        <w:rPr>
          <w:rFonts w:eastAsia="Roboto Condensed"/>
          <w:b/>
          <w:bCs/>
          <w:color w:val="404040" w:themeColor="text1" w:themeTint="BF"/>
          <w:spacing w:val="2"/>
        </w:rPr>
        <w:t>S</w:t>
      </w:r>
      <w:r w:rsidRPr="00A1784E">
        <w:rPr>
          <w:b/>
          <w:color w:val="000000"/>
        </w:rPr>
        <w:t xml:space="preserve">aturday or Sunday | </w:t>
      </w:r>
      <w:r w:rsidRPr="00A1784E">
        <w:rPr>
          <w:bCs/>
          <w:color w:val="000000"/>
        </w:rPr>
        <w:t>Attend a Service!</w:t>
      </w:r>
    </w:p>
    <w:p w14:paraId="4C1C09E0" w14:textId="77777777" w:rsidR="00C16356" w:rsidRPr="00B362F7" w:rsidRDefault="00C16356" w:rsidP="00C16356">
      <w:pPr>
        <w:rPr>
          <w:rFonts w:eastAsia="Roboto Condensed"/>
          <w:b/>
          <w:bCs/>
          <w:color w:val="404040" w:themeColor="text1" w:themeTint="BF"/>
          <w:spacing w:val="2"/>
        </w:rPr>
      </w:pPr>
      <w:r w:rsidRPr="00A1784E">
        <w:rPr>
          <w:b/>
          <w:color w:val="000000"/>
        </w:rPr>
        <w:t>9:30-9:45 |</w:t>
      </w:r>
      <w:r w:rsidRPr="00B362F7">
        <w:rPr>
          <w:rFonts w:eastAsia="Roboto Condensed"/>
          <w:b/>
          <w:bCs/>
          <w:color w:val="404040" w:themeColor="text1" w:themeTint="BF"/>
          <w:spacing w:val="2"/>
        </w:rPr>
        <w:t xml:space="preserve"> </w:t>
      </w:r>
      <w:r w:rsidRPr="00A1784E">
        <w:rPr>
          <w:bCs/>
          <w:color w:val="000000"/>
        </w:rPr>
        <w:t>Prepare &amp; Pray</w:t>
      </w:r>
    </w:p>
    <w:p w14:paraId="6AB3AF3D" w14:textId="77777777" w:rsidR="00C16356" w:rsidRPr="00B362F7" w:rsidRDefault="00C16356" w:rsidP="00C16356">
      <w:pPr>
        <w:rPr>
          <w:rFonts w:eastAsia="Roboto Condensed"/>
          <w:b/>
          <w:bCs/>
          <w:color w:val="404040" w:themeColor="text1" w:themeTint="BF"/>
          <w:spacing w:val="2"/>
        </w:rPr>
      </w:pPr>
      <w:r w:rsidRPr="00A1784E">
        <w:rPr>
          <w:b/>
          <w:color w:val="000000"/>
        </w:rPr>
        <w:t>9:45-10:10 |</w:t>
      </w:r>
      <w:r w:rsidRPr="00B362F7">
        <w:rPr>
          <w:rFonts w:eastAsia="Roboto Condensed"/>
          <w:b/>
          <w:bCs/>
          <w:color w:val="404040" w:themeColor="text1" w:themeTint="BF"/>
          <w:spacing w:val="2"/>
        </w:rPr>
        <w:t xml:space="preserve"> </w:t>
      </w:r>
      <w:r w:rsidRPr="00A1784E">
        <w:rPr>
          <w:bCs/>
          <w:color w:val="000000"/>
        </w:rPr>
        <w:t>Welcome Time</w:t>
      </w:r>
    </w:p>
    <w:p w14:paraId="0A56A156" w14:textId="1E1E1973" w:rsidR="00C16356" w:rsidRPr="00B362F7" w:rsidRDefault="00C16356" w:rsidP="00C16356">
      <w:pPr>
        <w:rPr>
          <w:rFonts w:eastAsia="Roboto Condensed"/>
          <w:b/>
          <w:bCs/>
          <w:color w:val="404040" w:themeColor="text1" w:themeTint="BF"/>
          <w:spacing w:val="2"/>
        </w:rPr>
      </w:pPr>
      <w:r w:rsidRPr="00A1784E">
        <w:rPr>
          <w:b/>
          <w:color w:val="000000"/>
        </w:rPr>
        <w:t xml:space="preserve">10:10-10:45 | </w:t>
      </w:r>
      <w:r w:rsidRPr="00A1784E">
        <w:rPr>
          <w:bCs/>
          <w:color w:val="000000"/>
        </w:rPr>
        <w:t>Teaching Time</w:t>
      </w:r>
    </w:p>
    <w:p w14:paraId="3878227B" w14:textId="77777777" w:rsidR="00C16356" w:rsidRPr="00A1784E" w:rsidRDefault="00C16356" w:rsidP="00C16356">
      <w:pPr>
        <w:rPr>
          <w:b/>
          <w:color w:val="000000"/>
        </w:rPr>
      </w:pPr>
      <w:r w:rsidRPr="00A1784E">
        <w:rPr>
          <w:b/>
          <w:color w:val="000000"/>
        </w:rPr>
        <w:t xml:space="preserve">10:45-11:00 | </w:t>
      </w:r>
      <w:r w:rsidRPr="00A1784E">
        <w:rPr>
          <w:bCs/>
          <w:color w:val="000000"/>
        </w:rPr>
        <w:t>Worship</w:t>
      </w:r>
    </w:p>
    <w:p w14:paraId="73CF9209" w14:textId="3716EB6D" w:rsidR="00C16356" w:rsidRDefault="00C16356" w:rsidP="00C16356">
      <w:pPr>
        <w:rPr>
          <w:rFonts w:eastAsia="Roboto Condensed"/>
          <w:color w:val="404040" w:themeColor="text1" w:themeTint="BF"/>
          <w:spacing w:val="2"/>
        </w:rPr>
      </w:pPr>
      <w:r w:rsidRPr="00A1784E">
        <w:rPr>
          <w:b/>
          <w:color w:val="000000"/>
        </w:rPr>
        <w:t>11:00-11:15 |</w:t>
      </w:r>
      <w:r w:rsidRPr="00B362F7">
        <w:rPr>
          <w:rFonts w:eastAsia="Roboto Condensed"/>
          <w:b/>
          <w:bCs/>
          <w:color w:val="404040" w:themeColor="text1" w:themeTint="BF"/>
          <w:spacing w:val="2"/>
        </w:rPr>
        <w:t xml:space="preserve"> </w:t>
      </w:r>
      <w:r w:rsidRPr="00A1784E">
        <w:rPr>
          <w:bCs/>
          <w:color w:val="000000"/>
        </w:rPr>
        <w:t>Playtime</w:t>
      </w:r>
    </w:p>
    <w:p w14:paraId="05528693" w14:textId="77777777" w:rsidR="00C16356" w:rsidRDefault="00C16356" w:rsidP="00C16356">
      <w:pPr>
        <w:rPr>
          <w:rFonts w:eastAsia="Roboto Condensed"/>
          <w:color w:val="404040" w:themeColor="text1" w:themeTint="BF"/>
          <w:spacing w:val="2"/>
        </w:rPr>
      </w:pPr>
    </w:p>
    <w:p w14:paraId="46A424F7" w14:textId="2128B44F" w:rsidR="00F158F2" w:rsidRPr="00F158F2" w:rsidRDefault="00F158F2" w:rsidP="00A866DD">
      <w:pPr>
        <w:pStyle w:val="Group-Time"/>
      </w:pPr>
      <w:r w:rsidRPr="00F158F2">
        <w:t xml:space="preserve">WELCOME </w:t>
      </w:r>
      <w:r w:rsidRPr="00A866DD">
        <w:t>TIME</w:t>
      </w:r>
    </w:p>
    <w:p w14:paraId="1EE45A7C" w14:textId="77777777" w:rsidR="00A1784E" w:rsidRDefault="00A1784E" w:rsidP="00A1784E">
      <w:pPr>
        <w:rPr>
          <w:rStyle w:val="N-BIGIDEA"/>
          <w:rFonts w:eastAsia="Roboto Condensed"/>
        </w:rPr>
      </w:pPr>
    </w:p>
    <w:p w14:paraId="48364498" w14:textId="47804503" w:rsidR="00A1784E" w:rsidRPr="00BE17EA" w:rsidRDefault="00A1784E" w:rsidP="00A1784E">
      <w:pPr>
        <w:rPr>
          <w:b/>
          <w:color w:val="000000"/>
        </w:rPr>
      </w:pPr>
      <w:r>
        <w:rPr>
          <w:rStyle w:val="N-BIGIDEA"/>
          <w:rFonts w:eastAsia="Roboto Condensed"/>
        </w:rPr>
        <w:t>FREE TIME</w:t>
      </w:r>
      <w:r w:rsidRPr="00F158F2">
        <w:rPr>
          <w:rFonts w:eastAsia="Roboto Condensed"/>
          <w:b/>
          <w:bCs/>
          <w:color w:val="404040" w:themeColor="text1" w:themeTint="BF"/>
          <w:spacing w:val="2"/>
        </w:rPr>
        <w:t xml:space="preserve"> </w:t>
      </w:r>
      <w:r w:rsidRPr="00BE17EA">
        <w:rPr>
          <w:b/>
          <w:color w:val="000000"/>
        </w:rPr>
        <w:t>| Arrival Activities</w:t>
      </w:r>
    </w:p>
    <w:p w14:paraId="64F2543B" w14:textId="1A65FBC6" w:rsidR="00A1784E" w:rsidRPr="00A1784E" w:rsidRDefault="00A1784E" w:rsidP="00A1784E">
      <w:pPr>
        <w:numPr>
          <w:ilvl w:val="0"/>
          <w:numId w:val="33"/>
        </w:numPr>
        <w:rPr>
          <w:i/>
          <w:iCs/>
          <w:color w:val="000000"/>
        </w:rPr>
      </w:pPr>
      <w:r w:rsidRPr="00A1784E">
        <w:rPr>
          <w:i/>
          <w:iCs/>
          <w:color w:val="000000"/>
        </w:rPr>
        <w:t>Play with children and encourage children to social distance while playing.</w:t>
      </w:r>
    </w:p>
    <w:p w14:paraId="3F96538B" w14:textId="77777777" w:rsidR="00A1784E" w:rsidRPr="00A1784E" w:rsidRDefault="00A1784E" w:rsidP="00A1784E">
      <w:pPr>
        <w:numPr>
          <w:ilvl w:val="0"/>
          <w:numId w:val="33"/>
        </w:numPr>
        <w:rPr>
          <w:i/>
          <w:iCs/>
          <w:color w:val="000000"/>
        </w:rPr>
      </w:pPr>
      <w:r w:rsidRPr="00A1784E">
        <w:rPr>
          <w:i/>
          <w:iCs/>
          <w:color w:val="000000"/>
        </w:rPr>
        <w:t>Play one song for clean-up time and let children know that all toys have to be put away by the end of the song. Give children hand sanitizer.</w:t>
      </w:r>
    </w:p>
    <w:p w14:paraId="050FDBDC" w14:textId="77777777" w:rsidR="00A1784E" w:rsidRDefault="00A1784E" w:rsidP="00A1784E">
      <w:pPr>
        <w:ind w:left="720"/>
        <w:rPr>
          <w:rFonts w:eastAsia="Roboto Condensed"/>
          <w:i/>
          <w:iCs/>
          <w:color w:val="262626" w:themeColor="text1" w:themeTint="D9"/>
          <w:spacing w:val="2"/>
        </w:rPr>
      </w:pPr>
    </w:p>
    <w:p w14:paraId="4C722AAA" w14:textId="77777777" w:rsidR="00A1784E" w:rsidRPr="006126CC" w:rsidRDefault="00A1784E" w:rsidP="00A1784E">
      <w:pPr>
        <w:pStyle w:val="Group-Time"/>
      </w:pPr>
      <w:r>
        <w:t>TEACHING</w:t>
      </w:r>
      <w:r w:rsidRPr="00F158F2">
        <w:t xml:space="preserve"> </w:t>
      </w:r>
      <w:r w:rsidRPr="00A866DD">
        <w:t>TIME</w:t>
      </w:r>
    </w:p>
    <w:p w14:paraId="7F4BCFC1" w14:textId="7C94D9D2" w:rsidR="0082555F" w:rsidRDefault="0082555F" w:rsidP="0082555F">
      <w:pPr>
        <w:spacing w:before="240" w:after="240"/>
        <w:rPr>
          <w:rFonts w:asciiTheme="minorHAnsi" w:hAnsiTheme="minorHAnsi"/>
        </w:rPr>
      </w:pPr>
      <w:r w:rsidRPr="0082555F">
        <w:rPr>
          <w:rStyle w:val="N-MUSIC"/>
        </w:rPr>
        <w:t>MUSIC</w:t>
      </w:r>
      <w:r>
        <w:rPr>
          <w:b/>
          <w:color w:val="000000"/>
        </w:rPr>
        <w:t xml:space="preserve"> | </w:t>
      </w:r>
      <w:r w:rsidR="00192A6B">
        <w:rPr>
          <w:b/>
          <w:color w:val="000000"/>
        </w:rPr>
        <w:t>One, Two, Three</w:t>
      </w:r>
    </w:p>
    <w:p w14:paraId="1A6E2935" w14:textId="72A6B463" w:rsidR="0082555F" w:rsidRDefault="0082555F" w:rsidP="0082555F">
      <w:pPr>
        <w:numPr>
          <w:ilvl w:val="0"/>
          <w:numId w:val="33"/>
        </w:numPr>
      </w:pPr>
      <w:r>
        <w:rPr>
          <w:b/>
          <w:color w:val="000000"/>
        </w:rPr>
        <w:t>INSTRUCTIONS:</w:t>
      </w:r>
      <w:r>
        <w:rPr>
          <w:color w:val="000000"/>
        </w:rPr>
        <w:t xml:space="preserve"> </w:t>
      </w:r>
      <w:r>
        <w:rPr>
          <w:i/>
          <w:color w:val="000000"/>
        </w:rPr>
        <w:t>Invite kids to sing and celebrate Jesus</w:t>
      </w:r>
      <w:r w:rsidR="00192A6B">
        <w:rPr>
          <w:i/>
          <w:color w:val="000000"/>
        </w:rPr>
        <w:t>!</w:t>
      </w:r>
    </w:p>
    <w:p w14:paraId="14F5B759" w14:textId="72182463" w:rsidR="0082555F" w:rsidRDefault="0082555F" w:rsidP="0082555F">
      <w:pPr>
        <w:spacing w:before="240" w:after="240"/>
      </w:pPr>
      <w:r w:rsidRPr="0082555F">
        <w:rPr>
          <w:rStyle w:val="ACTIVITY-1"/>
        </w:rPr>
        <w:t>ACTIVITY</w:t>
      </w:r>
      <w:r>
        <w:rPr>
          <w:b/>
          <w:color w:val="000000"/>
        </w:rPr>
        <w:t xml:space="preserve"> | Valley, Hillside, Summit</w:t>
      </w:r>
    </w:p>
    <w:p w14:paraId="70CA82D6" w14:textId="77777777" w:rsidR="00B36A87" w:rsidRDefault="00B36A87" w:rsidP="00B36A87">
      <w:pPr>
        <w:numPr>
          <w:ilvl w:val="0"/>
          <w:numId w:val="33"/>
        </w:numPr>
      </w:pPr>
      <w:r>
        <w:rPr>
          <w:color w:val="000000"/>
        </w:rPr>
        <w:t>Hi, friends! This month we are talking about "rising up," about how we can rise up and face anything with God's help, just like how Jesus rose up again!</w:t>
      </w:r>
    </w:p>
    <w:p w14:paraId="31879418" w14:textId="4F60CF9F" w:rsidR="0082555F" w:rsidRDefault="0082555F" w:rsidP="0082555F">
      <w:pPr>
        <w:numPr>
          <w:ilvl w:val="0"/>
          <w:numId w:val="33"/>
        </w:numPr>
      </w:pPr>
      <w:r>
        <w:rPr>
          <w:b/>
          <w:color w:val="000000"/>
        </w:rPr>
        <w:lastRenderedPageBreak/>
        <w:t>INSTRUCTIONS:</w:t>
      </w:r>
      <w:r>
        <w:rPr>
          <w:color w:val="000000"/>
        </w:rPr>
        <w:t xml:space="preserve"> </w:t>
      </w:r>
      <w:r>
        <w:rPr>
          <w:i/>
          <w:color w:val="000000"/>
        </w:rPr>
        <w:t>Place two, long pieces of tape on the floor to divide the playing area into three sections. Designate the sections as "valley," "hillside," and "summit</w:t>
      </w:r>
      <w:r w:rsidR="00B36A87">
        <w:rPr>
          <w:i/>
          <w:color w:val="000000"/>
        </w:rPr>
        <w:t>”</w:t>
      </w:r>
      <w:r w:rsidR="007F543C">
        <w:rPr>
          <w:i/>
          <w:color w:val="000000"/>
        </w:rPr>
        <w:t xml:space="preserve"> and hold up coordinating pictures. </w:t>
      </w:r>
      <w:r>
        <w:rPr>
          <w:i/>
          <w:color w:val="000000"/>
        </w:rPr>
        <w:t>When you call out a section, the kids run to that section. If they go to the wrong section, they are out. Make it extra challenging by picking up the pace and calling out the same section several times in a row before switching. Make it even trickier by pointing to one section while calling out another. The last kid in the game wins!</w:t>
      </w:r>
    </w:p>
    <w:p w14:paraId="47D60819" w14:textId="18A8EA20" w:rsidR="0082555F" w:rsidRPr="0082555F" w:rsidRDefault="0082555F" w:rsidP="0082555F">
      <w:pPr>
        <w:numPr>
          <w:ilvl w:val="0"/>
          <w:numId w:val="33"/>
        </w:numPr>
      </w:pPr>
      <w:r>
        <w:rPr>
          <w:color w:val="000000"/>
        </w:rPr>
        <w:t>It was so important in that game to listen carefully to where you were supposed to go!</w:t>
      </w:r>
    </w:p>
    <w:p w14:paraId="5D16D041" w14:textId="77777777" w:rsidR="00967A1D" w:rsidRPr="00967A1D" w:rsidRDefault="00967A1D" w:rsidP="00967A1D">
      <w:pPr>
        <w:spacing w:before="240" w:after="240"/>
        <w:rPr>
          <w:iCs/>
          <w:color w:val="000000"/>
        </w:rPr>
      </w:pPr>
      <w:r w:rsidRPr="00967A1D">
        <w:rPr>
          <w:rStyle w:val="ACTIVITY-1"/>
        </w:rPr>
        <w:t>ACTIVITY</w:t>
      </w:r>
      <w:r w:rsidRPr="00967A1D">
        <w:rPr>
          <w:b/>
          <w:bCs/>
          <w:iCs/>
          <w:color w:val="000000"/>
        </w:rPr>
        <w:t xml:space="preserve"> | Before Rising Up</w:t>
      </w:r>
    </w:p>
    <w:p w14:paraId="4F402E92" w14:textId="77777777" w:rsidR="00967A1D" w:rsidRPr="00967A1D" w:rsidRDefault="00967A1D" w:rsidP="00967A1D">
      <w:pPr>
        <w:numPr>
          <w:ilvl w:val="0"/>
          <w:numId w:val="34"/>
        </w:numPr>
        <w:rPr>
          <w:iCs/>
          <w:color w:val="000000"/>
        </w:rPr>
      </w:pPr>
      <w:r w:rsidRPr="00967A1D">
        <w:rPr>
          <w:b/>
          <w:bCs/>
          <w:iCs/>
          <w:color w:val="000000"/>
        </w:rPr>
        <w:t>INSTRUCTIONS: </w:t>
      </w:r>
      <w:r w:rsidRPr="00967A1D">
        <w:rPr>
          <w:i/>
          <w:iCs/>
          <w:color w:val="000000"/>
        </w:rPr>
        <w:t>Before introducing today's Bible story, revisit the crucifixion story from Mark 15. Prepare a chalkboard or dry erase board to draw as you go over the talking points below.</w:t>
      </w:r>
    </w:p>
    <w:p w14:paraId="6C477286" w14:textId="77777777" w:rsidR="00967A1D" w:rsidRPr="00967A1D" w:rsidRDefault="00967A1D" w:rsidP="00967A1D">
      <w:pPr>
        <w:numPr>
          <w:ilvl w:val="0"/>
          <w:numId w:val="34"/>
        </w:numPr>
        <w:rPr>
          <w:iCs/>
          <w:color w:val="000000"/>
        </w:rPr>
      </w:pPr>
      <w:r w:rsidRPr="00967A1D">
        <w:rPr>
          <w:i/>
          <w:iCs/>
          <w:color w:val="000000"/>
        </w:rPr>
        <w:t>[Draw a hill on the board.] </w:t>
      </w:r>
    </w:p>
    <w:p w14:paraId="0C017692" w14:textId="77777777" w:rsidR="00967A1D" w:rsidRPr="00967A1D" w:rsidRDefault="00967A1D" w:rsidP="00967A1D">
      <w:pPr>
        <w:numPr>
          <w:ilvl w:val="0"/>
          <w:numId w:val="35"/>
        </w:numPr>
        <w:rPr>
          <w:iCs/>
          <w:color w:val="000000"/>
        </w:rPr>
      </w:pPr>
      <w:r w:rsidRPr="00967A1D">
        <w:rPr>
          <w:b/>
          <w:bCs/>
          <w:iCs/>
          <w:color w:val="000000"/>
        </w:rPr>
        <w:t>Have you ever climbed something really tall before? Like a hill or even a big tree? </w:t>
      </w:r>
      <w:r w:rsidRPr="00967A1D">
        <w:rPr>
          <w:iCs/>
          <w:color w:val="000000"/>
        </w:rPr>
        <w:t>When you're at the bottom, it might be kind of scary. You might not be sure if you could even make the climb. But if you want to get to the top, you have to start at the bottom.</w:t>
      </w:r>
    </w:p>
    <w:p w14:paraId="2F2E6421" w14:textId="77777777" w:rsidR="00967A1D" w:rsidRPr="00967A1D" w:rsidRDefault="00967A1D" w:rsidP="00967A1D">
      <w:pPr>
        <w:numPr>
          <w:ilvl w:val="0"/>
          <w:numId w:val="35"/>
        </w:numPr>
        <w:rPr>
          <w:iCs/>
          <w:color w:val="000000"/>
        </w:rPr>
      </w:pPr>
      <w:r w:rsidRPr="00967A1D">
        <w:rPr>
          <w:iCs/>
          <w:color w:val="000000"/>
        </w:rPr>
        <w:t>Before Jesus did the most amazing thing ever, he had to start at the bottom, too.</w:t>
      </w:r>
    </w:p>
    <w:p w14:paraId="21C41C75" w14:textId="77777777" w:rsidR="00967A1D" w:rsidRPr="00967A1D" w:rsidRDefault="00967A1D" w:rsidP="00967A1D">
      <w:pPr>
        <w:numPr>
          <w:ilvl w:val="0"/>
          <w:numId w:val="36"/>
        </w:numPr>
        <w:rPr>
          <w:iCs/>
          <w:color w:val="000000"/>
        </w:rPr>
      </w:pPr>
      <w:r w:rsidRPr="00967A1D">
        <w:rPr>
          <w:i/>
          <w:iCs/>
          <w:color w:val="000000"/>
        </w:rPr>
        <w:t>[Draw a series of arrows from the bottom of the hill to the top.] </w:t>
      </w:r>
    </w:p>
    <w:p w14:paraId="7B847F81" w14:textId="77777777" w:rsidR="00967A1D" w:rsidRPr="00967A1D" w:rsidRDefault="00967A1D" w:rsidP="00967A1D">
      <w:pPr>
        <w:numPr>
          <w:ilvl w:val="0"/>
          <w:numId w:val="37"/>
        </w:numPr>
        <w:rPr>
          <w:iCs/>
          <w:color w:val="000000"/>
        </w:rPr>
      </w:pPr>
      <w:r w:rsidRPr="00967A1D">
        <w:rPr>
          <w:iCs/>
          <w:color w:val="000000"/>
        </w:rPr>
        <w:t>After Jesus entered Jerusalem, a lot of things started to go wrong. Everyone had welcomed Jesus like a king, but some of the leaders were unhappy with the things Jesus said, even though it was the truth. They thought Jesus was lying about being the Son of God and they didn't like that he challenged their way of doing things. They even got the people to turn on Jesus.</w:t>
      </w:r>
    </w:p>
    <w:p w14:paraId="251C7140" w14:textId="77777777" w:rsidR="00967A1D" w:rsidRPr="00967A1D" w:rsidRDefault="00967A1D" w:rsidP="00967A1D">
      <w:pPr>
        <w:numPr>
          <w:ilvl w:val="0"/>
          <w:numId w:val="37"/>
        </w:numPr>
        <w:rPr>
          <w:iCs/>
          <w:color w:val="000000"/>
        </w:rPr>
      </w:pPr>
      <w:r w:rsidRPr="00967A1D">
        <w:rPr>
          <w:iCs/>
          <w:color w:val="000000"/>
        </w:rPr>
        <w:t xml:space="preserve">In the end, Jesus was arrested. Jesus was brought before a ruler named Pilate, who had the power to let Jesus go. Even though Jesus was innocent, the people said they wanted another prisoner named Barabbas released instead of Jesus. They said that they would rather see </w:t>
      </w:r>
      <w:proofErr w:type="gramStart"/>
      <w:r w:rsidRPr="00967A1D">
        <w:rPr>
          <w:iCs/>
          <w:color w:val="000000"/>
        </w:rPr>
        <w:t>Jesus</w:t>
      </w:r>
      <w:proofErr w:type="gramEnd"/>
      <w:r w:rsidRPr="00967A1D">
        <w:rPr>
          <w:iCs/>
          <w:color w:val="000000"/>
        </w:rPr>
        <w:t xml:space="preserve"> die.</w:t>
      </w:r>
    </w:p>
    <w:p w14:paraId="4F31619E" w14:textId="77777777" w:rsidR="00967A1D" w:rsidRPr="00967A1D" w:rsidRDefault="00967A1D" w:rsidP="00967A1D">
      <w:pPr>
        <w:numPr>
          <w:ilvl w:val="0"/>
          <w:numId w:val="38"/>
        </w:numPr>
        <w:rPr>
          <w:iCs/>
          <w:color w:val="000000"/>
        </w:rPr>
      </w:pPr>
      <w:r w:rsidRPr="00967A1D">
        <w:rPr>
          <w:i/>
          <w:iCs/>
          <w:color w:val="000000"/>
        </w:rPr>
        <w:t>[Draw three crosses at the top of the hill.] </w:t>
      </w:r>
    </w:p>
    <w:p w14:paraId="347ABB2C" w14:textId="77777777" w:rsidR="00967A1D" w:rsidRPr="00967A1D" w:rsidRDefault="00967A1D" w:rsidP="00967A1D">
      <w:pPr>
        <w:numPr>
          <w:ilvl w:val="0"/>
          <w:numId w:val="39"/>
        </w:numPr>
        <w:rPr>
          <w:iCs/>
          <w:color w:val="000000"/>
        </w:rPr>
      </w:pPr>
      <w:r w:rsidRPr="00967A1D">
        <w:rPr>
          <w:iCs/>
          <w:color w:val="000000"/>
        </w:rPr>
        <w:t>Jesus was forced to carry a cross and climb a hill to a place called Calvary, or Golgotha, while crowds of people yelled mean things at him, soldiers hurt him, and many of his close friends left him. After all this suffering, Jesus was put on the cross, where he died.</w:t>
      </w:r>
    </w:p>
    <w:p w14:paraId="2BBDCE34" w14:textId="77777777" w:rsidR="00967A1D" w:rsidRDefault="00967A1D" w:rsidP="00967A1D">
      <w:pPr>
        <w:numPr>
          <w:ilvl w:val="0"/>
          <w:numId w:val="40"/>
        </w:numPr>
        <w:rPr>
          <w:iCs/>
          <w:color w:val="000000"/>
        </w:rPr>
      </w:pPr>
      <w:r w:rsidRPr="00967A1D">
        <w:rPr>
          <w:b/>
          <w:bCs/>
          <w:iCs/>
          <w:color w:val="000000"/>
        </w:rPr>
        <w:t>Why did Jesus have to go through all of this? Why did he have to climb that mountain to die? </w:t>
      </w:r>
      <w:r w:rsidRPr="00967A1D">
        <w:rPr>
          <w:iCs/>
          <w:color w:val="000000"/>
        </w:rPr>
        <w:t>For me and you. Because what happened after Jesus died would make it possible for him to save us.</w:t>
      </w:r>
    </w:p>
    <w:p w14:paraId="303CBC92" w14:textId="7950CC62" w:rsidR="00967A1D" w:rsidRPr="00967A1D" w:rsidRDefault="00967A1D" w:rsidP="00967A1D">
      <w:pPr>
        <w:numPr>
          <w:ilvl w:val="0"/>
          <w:numId w:val="40"/>
        </w:numPr>
        <w:rPr>
          <w:rStyle w:val="SCRIPTURE"/>
          <w:rFonts w:eastAsia="Times New Roman" w:cs="Times New Roman"/>
          <w:b w:val="0"/>
          <w:iCs/>
          <w:color w:val="000000"/>
          <w:shd w:val="clear" w:color="auto" w:fill="auto"/>
        </w:rPr>
      </w:pPr>
      <w:r w:rsidRPr="00967A1D">
        <w:rPr>
          <w:iCs/>
          <w:color w:val="000000"/>
        </w:rPr>
        <w:t>But thankfully, the story doesn't end there. Let's find out what happened next in today's Bible story.</w:t>
      </w:r>
    </w:p>
    <w:p w14:paraId="260E2FD8" w14:textId="00D96D24" w:rsidR="0082555F" w:rsidRDefault="0082555F" w:rsidP="0082555F">
      <w:pPr>
        <w:spacing w:before="240" w:after="240"/>
      </w:pPr>
      <w:r w:rsidRPr="0082555F">
        <w:rPr>
          <w:rStyle w:val="SCRIPTURE"/>
        </w:rPr>
        <w:t>SCRIPTURE</w:t>
      </w:r>
      <w:r>
        <w:rPr>
          <w:b/>
          <w:color w:val="000000"/>
        </w:rPr>
        <w:t xml:space="preserve"> | Mark 16:1-8</w:t>
      </w:r>
    </w:p>
    <w:p w14:paraId="094E2998" w14:textId="77777777" w:rsidR="0082555F" w:rsidRDefault="0082555F" w:rsidP="0082555F">
      <w:pPr>
        <w:numPr>
          <w:ilvl w:val="0"/>
          <w:numId w:val="33"/>
        </w:numPr>
      </w:pPr>
      <w:r>
        <w:rPr>
          <w:color w:val="000000"/>
        </w:rPr>
        <w:t xml:space="preserve">Today's Bible story talks about the day Jesus rose from the grave. Jesus is alive! </w:t>
      </w:r>
      <w:r>
        <w:rPr>
          <w:b/>
          <w:color w:val="000000"/>
        </w:rPr>
        <w:t>Can you guys say that with me?</w:t>
      </w:r>
    </w:p>
    <w:p w14:paraId="169E6192" w14:textId="4C056BEC" w:rsidR="0082555F" w:rsidRDefault="0082555F" w:rsidP="0082555F">
      <w:pPr>
        <w:numPr>
          <w:ilvl w:val="0"/>
          <w:numId w:val="33"/>
        </w:numPr>
      </w:pPr>
      <w:r>
        <w:rPr>
          <w:b/>
          <w:color w:val="000000"/>
        </w:rPr>
        <w:lastRenderedPageBreak/>
        <w:t>INSTRUCTIONS:</w:t>
      </w:r>
      <w:r>
        <w:rPr>
          <w:color w:val="000000"/>
        </w:rPr>
        <w:t xml:space="preserve"> </w:t>
      </w:r>
      <w:r>
        <w:rPr>
          <w:i/>
          <w:color w:val="000000"/>
        </w:rPr>
        <w:t>Create a “stone” by wrapping</w:t>
      </w:r>
      <w:r w:rsidR="004930E4">
        <w:rPr>
          <w:i/>
          <w:color w:val="000000"/>
        </w:rPr>
        <w:t xml:space="preserve"> a hula hoop in a cloth</w:t>
      </w:r>
      <w:r w:rsidR="004930E4">
        <w:rPr>
          <w:color w:val="000000"/>
        </w:rPr>
        <w:t xml:space="preserve">. </w:t>
      </w:r>
      <w:r>
        <w:rPr>
          <w:i/>
          <w:color w:val="000000"/>
        </w:rPr>
        <w:t>Have kids try rolling the stone around the room before you retell the Bible story from Mark 16:1-8. Gather spices, herbs, essential oils, and aloe on a table.</w:t>
      </w:r>
    </w:p>
    <w:p w14:paraId="5511DE1A" w14:textId="77777777" w:rsidR="0082555F" w:rsidRDefault="0082555F" w:rsidP="0082555F">
      <w:pPr>
        <w:numPr>
          <w:ilvl w:val="0"/>
          <w:numId w:val="33"/>
        </w:numPr>
      </w:pPr>
      <w:r>
        <w:rPr>
          <w:color w:val="000000"/>
        </w:rPr>
        <w:t xml:space="preserve">Three women went to the place where Jesus was buried when the Sabbath was over. </w:t>
      </w:r>
    </w:p>
    <w:p w14:paraId="298270E6" w14:textId="77777777" w:rsidR="0082555F" w:rsidRDefault="0082555F" w:rsidP="0082555F">
      <w:pPr>
        <w:numPr>
          <w:ilvl w:val="1"/>
          <w:numId w:val="33"/>
        </w:numPr>
      </w:pPr>
      <w:r>
        <w:rPr>
          <w:b/>
          <w:color w:val="000000"/>
        </w:rPr>
        <w:t>Does anyone know what the Sabbath is?</w:t>
      </w:r>
      <w:r>
        <w:rPr>
          <w:color w:val="000000"/>
        </w:rPr>
        <w:t xml:space="preserve"> The Sabbath is a day of rest. The Sabbath ended at sunset </w:t>
      </w:r>
      <w:r>
        <w:rPr>
          <w:i/>
          <w:color w:val="000000"/>
        </w:rPr>
        <w:t>(Show the sunset slide)</w:t>
      </w:r>
      <w:r>
        <w:rPr>
          <w:color w:val="000000"/>
        </w:rPr>
        <w:t xml:space="preserve"> on Saturday at around 6 p.m.</w:t>
      </w:r>
    </w:p>
    <w:p w14:paraId="0C31FF26" w14:textId="77777777" w:rsidR="0082555F" w:rsidRDefault="0082555F" w:rsidP="0082555F">
      <w:pPr>
        <w:numPr>
          <w:ilvl w:val="0"/>
          <w:numId w:val="33"/>
        </w:numPr>
      </w:pPr>
      <w:r>
        <w:rPr>
          <w:color w:val="000000"/>
        </w:rPr>
        <w:t xml:space="preserve">I wonder what spices they brought . . . </w:t>
      </w:r>
      <w:r>
        <w:rPr>
          <w:b/>
          <w:color w:val="000000"/>
        </w:rPr>
        <w:t>Do you think they brought salt and pepper? Maybe some garlic powder or Italian seasoning?</w:t>
      </w:r>
      <w:r>
        <w:rPr>
          <w:color w:val="000000"/>
        </w:rPr>
        <w:t xml:space="preserve"> </w:t>
      </w:r>
      <w:r>
        <w:rPr>
          <w:i/>
          <w:color w:val="000000"/>
        </w:rPr>
        <w:t>(Hold up the spices and herbs.)</w:t>
      </w:r>
    </w:p>
    <w:p w14:paraId="7516153D" w14:textId="77777777" w:rsidR="0082555F" w:rsidRDefault="0082555F" w:rsidP="0082555F">
      <w:pPr>
        <w:numPr>
          <w:ilvl w:val="1"/>
          <w:numId w:val="33"/>
        </w:numPr>
      </w:pPr>
      <w:r>
        <w:rPr>
          <w:color w:val="000000"/>
        </w:rPr>
        <w:t>No, I don't think the tasty spices we put on our food are what they're talking about in this story.</w:t>
      </w:r>
    </w:p>
    <w:p w14:paraId="6B39CD74" w14:textId="77777777" w:rsidR="0082555F" w:rsidRDefault="0082555F" w:rsidP="0082555F">
      <w:pPr>
        <w:numPr>
          <w:ilvl w:val="1"/>
          <w:numId w:val="33"/>
        </w:numPr>
      </w:pPr>
      <w:r>
        <w:rPr>
          <w:color w:val="000000"/>
        </w:rPr>
        <w:t xml:space="preserve">The spices they brought were for people who were buried in the tomb </w:t>
      </w:r>
      <w:r>
        <w:rPr>
          <w:i/>
          <w:color w:val="000000"/>
        </w:rPr>
        <w:t>(Put some essential oil and aloe in a small jar to pass around so everyone can smell them.)</w:t>
      </w:r>
    </w:p>
    <w:p w14:paraId="238BC491" w14:textId="77777777" w:rsidR="0082555F" w:rsidRDefault="0082555F" w:rsidP="0082555F">
      <w:pPr>
        <w:numPr>
          <w:ilvl w:val="0"/>
          <w:numId w:val="33"/>
        </w:numPr>
      </w:pPr>
      <w:r>
        <w:rPr>
          <w:color w:val="000000"/>
        </w:rPr>
        <w:t xml:space="preserve">But when they arrived at the tomb, the stone door to the front of the tomb was not there! </w:t>
      </w:r>
      <w:r>
        <w:rPr>
          <w:i/>
          <w:color w:val="000000"/>
        </w:rPr>
        <w:t>(Look around the room and have kids point out where the stone is.)</w:t>
      </w:r>
    </w:p>
    <w:p w14:paraId="4400B808" w14:textId="77777777" w:rsidR="0082555F" w:rsidRDefault="0082555F" w:rsidP="0082555F">
      <w:pPr>
        <w:numPr>
          <w:ilvl w:val="0"/>
          <w:numId w:val="33"/>
        </w:numPr>
      </w:pPr>
      <w:r>
        <w:rPr>
          <w:color w:val="000000"/>
        </w:rPr>
        <w:t xml:space="preserve">When the women went inside the tomb, they saw someone dressed in a white robe sitting inside. </w:t>
      </w:r>
    </w:p>
    <w:p w14:paraId="6AA0DE13" w14:textId="0BEB9698" w:rsidR="0082555F" w:rsidRDefault="0082555F" w:rsidP="0082555F">
      <w:pPr>
        <w:numPr>
          <w:ilvl w:val="1"/>
          <w:numId w:val="33"/>
        </w:numPr>
      </w:pPr>
      <w:r>
        <w:rPr>
          <w:color w:val="000000"/>
        </w:rPr>
        <w:t xml:space="preserve">The man told them that Jesus had risen! Jesus was not there! </w:t>
      </w:r>
      <w:r>
        <w:rPr>
          <w:i/>
          <w:color w:val="000000"/>
        </w:rPr>
        <w:t xml:space="preserve">(Show </w:t>
      </w:r>
      <w:r w:rsidR="004930E4">
        <w:rPr>
          <w:i/>
          <w:color w:val="000000"/>
        </w:rPr>
        <w:t>an</w:t>
      </w:r>
      <w:r>
        <w:rPr>
          <w:i/>
          <w:color w:val="000000"/>
        </w:rPr>
        <w:t xml:space="preserve"> empty tomb slide.)</w:t>
      </w:r>
    </w:p>
    <w:p w14:paraId="38747092" w14:textId="77777777" w:rsidR="0082555F" w:rsidRDefault="0082555F" w:rsidP="0082555F">
      <w:pPr>
        <w:numPr>
          <w:ilvl w:val="1"/>
          <w:numId w:val="33"/>
        </w:numPr>
      </w:pPr>
      <w:r>
        <w:rPr>
          <w:color w:val="000000"/>
        </w:rPr>
        <w:t>The women were both scared and shocked! The man told them to go tell Jesus' friends that Jesus was alive!</w:t>
      </w:r>
    </w:p>
    <w:p w14:paraId="660F5991" w14:textId="6F8A0E93" w:rsidR="0082555F" w:rsidRDefault="0082555F" w:rsidP="0082555F">
      <w:pPr>
        <w:numPr>
          <w:ilvl w:val="0"/>
          <w:numId w:val="33"/>
        </w:numPr>
      </w:pPr>
      <w:r>
        <w:rPr>
          <w:color w:val="000000"/>
        </w:rPr>
        <w:t xml:space="preserve">We do a lot of fun stuff at Easter like egg hunts, where we get baskets with candy and play fun games, but we have to remember that Easter is about so much more! Easter is all about remembering that Jesus died to save </w:t>
      </w:r>
      <w:r w:rsidR="004930E4">
        <w:rPr>
          <w:color w:val="000000"/>
        </w:rPr>
        <w:t>us but</w:t>
      </w:r>
      <w:r>
        <w:rPr>
          <w:color w:val="000000"/>
        </w:rPr>
        <w:t xml:space="preserve"> came back to life!</w:t>
      </w:r>
    </w:p>
    <w:p w14:paraId="7B2D07CA" w14:textId="03FBAEE9" w:rsidR="0082555F" w:rsidRDefault="0082555F" w:rsidP="0082555F">
      <w:pPr>
        <w:spacing w:before="240" w:after="240"/>
      </w:pPr>
      <w:r w:rsidRPr="0082555F">
        <w:rPr>
          <w:b/>
          <w:color w:val="FFFFFF" w:themeColor="background1"/>
          <w:shd w:val="clear" w:color="auto" w:fill="A6A6A6" w:themeFill="background1" w:themeFillShade="A6"/>
        </w:rPr>
        <w:t>THE BIG IDEA</w:t>
      </w:r>
      <w:r>
        <w:rPr>
          <w:b/>
          <w:color w:val="000000"/>
        </w:rPr>
        <w:t xml:space="preserve"> | Jesus overcame death.</w:t>
      </w:r>
    </w:p>
    <w:p w14:paraId="0990BB4F" w14:textId="7F7922A1" w:rsidR="0082555F" w:rsidRDefault="0082555F" w:rsidP="0082555F">
      <w:pPr>
        <w:numPr>
          <w:ilvl w:val="0"/>
          <w:numId w:val="33"/>
        </w:numPr>
      </w:pPr>
      <w:r>
        <w:rPr>
          <w:b/>
          <w:color w:val="000000"/>
        </w:rPr>
        <w:t>INSTRUCTIONS:</w:t>
      </w:r>
      <w:r>
        <w:rPr>
          <w:color w:val="000000"/>
        </w:rPr>
        <w:t xml:space="preserve"> </w:t>
      </w:r>
      <w:r>
        <w:rPr>
          <w:i/>
          <w:color w:val="000000"/>
        </w:rPr>
        <w:t xml:space="preserve">Create a </w:t>
      </w:r>
      <w:r w:rsidR="003E3D11">
        <w:rPr>
          <w:i/>
          <w:color w:val="000000"/>
        </w:rPr>
        <w:t>mountain by covering a stepladder in a cloth. Place a hook above the mountain. Choose a kid to be the “mountain climber” and hang up the Big Idea.</w:t>
      </w:r>
    </w:p>
    <w:p w14:paraId="7A567791" w14:textId="0614291E" w:rsidR="0082555F" w:rsidRDefault="0082555F" w:rsidP="0082555F">
      <w:pPr>
        <w:numPr>
          <w:ilvl w:val="0"/>
          <w:numId w:val="33"/>
        </w:numPr>
      </w:pPr>
      <w:r>
        <w:rPr>
          <w:color w:val="000000"/>
        </w:rPr>
        <w:t>I need one brave mountain climber to a</w:t>
      </w:r>
      <w:r w:rsidR="003E3D11">
        <w:rPr>
          <w:color w:val="000000"/>
        </w:rPr>
        <w:t>ttach</w:t>
      </w:r>
      <w:r>
        <w:rPr>
          <w:color w:val="000000"/>
        </w:rPr>
        <w:t xml:space="preserve"> this week's Big Idea to our mountain.</w:t>
      </w:r>
    </w:p>
    <w:p w14:paraId="6235EED5" w14:textId="77777777" w:rsidR="0082555F" w:rsidRDefault="0082555F" w:rsidP="0082555F">
      <w:pPr>
        <w:numPr>
          <w:ilvl w:val="0"/>
          <w:numId w:val="33"/>
        </w:numPr>
      </w:pPr>
      <w:r>
        <w:rPr>
          <w:color w:val="000000"/>
        </w:rPr>
        <w:t xml:space="preserve">Let's all say the Big Idea together: </w:t>
      </w:r>
      <w:r>
        <w:rPr>
          <w:b/>
          <w:color w:val="000000"/>
        </w:rPr>
        <w:t>Jesus overcame death.</w:t>
      </w:r>
    </w:p>
    <w:p w14:paraId="22C0B5AF" w14:textId="6971D278" w:rsidR="0082555F" w:rsidRDefault="0082555F" w:rsidP="0082555F">
      <w:pPr>
        <w:spacing w:before="240" w:after="240"/>
      </w:pPr>
      <w:r w:rsidRPr="0082555F">
        <w:rPr>
          <w:rStyle w:val="VIDEO"/>
        </w:rPr>
        <w:t>VIDEO</w:t>
      </w:r>
      <w:r>
        <w:rPr>
          <w:b/>
          <w:color w:val="000000"/>
        </w:rPr>
        <w:t xml:space="preserve"> | Rise Up, Episode 1</w:t>
      </w:r>
    </w:p>
    <w:p w14:paraId="5606C7D3" w14:textId="25F6F64C" w:rsidR="0082555F" w:rsidRDefault="0082555F" w:rsidP="0082555F">
      <w:pPr>
        <w:numPr>
          <w:ilvl w:val="0"/>
          <w:numId w:val="33"/>
        </w:numPr>
      </w:pPr>
      <w:r>
        <w:rPr>
          <w:b/>
          <w:color w:val="000000"/>
        </w:rPr>
        <w:t>INSTRUCTIONS:</w:t>
      </w:r>
      <w:r>
        <w:rPr>
          <w:color w:val="000000"/>
        </w:rPr>
        <w:t xml:space="preserve"> </w:t>
      </w:r>
      <w:r>
        <w:rPr>
          <w:i/>
          <w:color w:val="000000"/>
        </w:rPr>
        <w:t xml:space="preserve">Play this week's </w:t>
      </w:r>
      <w:r w:rsidR="003E3D11">
        <w:rPr>
          <w:i/>
          <w:color w:val="000000"/>
        </w:rPr>
        <w:t>preschool teaching video.</w:t>
      </w:r>
    </w:p>
    <w:p w14:paraId="70C894C2" w14:textId="60F33860" w:rsidR="0082555F" w:rsidRPr="0082555F" w:rsidRDefault="0082555F" w:rsidP="0082555F">
      <w:pPr>
        <w:spacing w:before="240" w:after="240"/>
        <w:rPr>
          <w:rStyle w:val="PRAYER"/>
        </w:rPr>
      </w:pPr>
      <w:r w:rsidRPr="0082555F">
        <w:rPr>
          <w:rStyle w:val="PRAYER"/>
        </w:rPr>
        <w:t>PRAYER</w:t>
      </w:r>
    </w:p>
    <w:p w14:paraId="6D2F9180" w14:textId="2573C7BD" w:rsidR="0082555F" w:rsidRDefault="0082555F" w:rsidP="003E3D11">
      <w:pPr>
        <w:numPr>
          <w:ilvl w:val="0"/>
          <w:numId w:val="33"/>
        </w:numPr>
      </w:pPr>
      <w:r>
        <w:rPr>
          <w:color w:val="000000"/>
        </w:rPr>
        <w:t xml:space="preserve">Dear God, we know that you had to die to save </w:t>
      </w:r>
      <w:proofErr w:type="gramStart"/>
      <w:r>
        <w:rPr>
          <w:color w:val="000000"/>
        </w:rPr>
        <w:t>us</w:t>
      </w:r>
      <w:proofErr w:type="gramEnd"/>
      <w:r>
        <w:rPr>
          <w:color w:val="000000"/>
        </w:rPr>
        <w:t xml:space="preserve"> but we are so happy that you are alive! Thank you for loving us enough to overcome death. We love you. Amen.</w:t>
      </w:r>
    </w:p>
    <w:p w14:paraId="610C05FC" w14:textId="01F883D3" w:rsidR="0082555F" w:rsidRDefault="0082555F" w:rsidP="0082555F">
      <w:pPr>
        <w:spacing w:before="240" w:after="240"/>
      </w:pPr>
      <w:r w:rsidRPr="0082555F">
        <w:rPr>
          <w:rStyle w:val="MEMORY-VERSE"/>
        </w:rPr>
        <w:t>MEMORY VERSE</w:t>
      </w:r>
      <w:r>
        <w:rPr>
          <w:b/>
          <w:color w:val="000000"/>
        </w:rPr>
        <w:t xml:space="preserve"> | Romans 10:9 (NIV)</w:t>
      </w:r>
    </w:p>
    <w:p w14:paraId="254E877D" w14:textId="23F6FFC6" w:rsidR="0082555F" w:rsidRPr="003E3D11" w:rsidRDefault="0082555F" w:rsidP="0082555F">
      <w:pPr>
        <w:numPr>
          <w:ilvl w:val="0"/>
          <w:numId w:val="33"/>
        </w:numPr>
      </w:pPr>
      <w:r>
        <w:rPr>
          <w:b/>
          <w:color w:val="000000"/>
        </w:rPr>
        <w:t>INSTRUCTIONS:</w:t>
      </w:r>
      <w:r>
        <w:rPr>
          <w:color w:val="000000"/>
        </w:rPr>
        <w:t xml:space="preserve"> </w:t>
      </w:r>
      <w:r>
        <w:rPr>
          <w:i/>
          <w:color w:val="000000"/>
        </w:rPr>
        <w:t xml:space="preserve">Print and distribute copies of the memory verse printable. Have kids color in all the pieces. Help kids cut out the stone. Punch holes in the tomb and the </w:t>
      </w:r>
      <w:r>
        <w:rPr>
          <w:i/>
          <w:color w:val="000000"/>
        </w:rPr>
        <w:lastRenderedPageBreak/>
        <w:t xml:space="preserve">stone, and attach it using </w:t>
      </w:r>
      <w:r w:rsidR="003E3D11">
        <w:rPr>
          <w:i/>
          <w:color w:val="000000"/>
        </w:rPr>
        <w:t xml:space="preserve">a fastener. </w:t>
      </w:r>
      <w:r>
        <w:rPr>
          <w:i/>
          <w:color w:val="000000"/>
        </w:rPr>
        <w:t>Say the verse together a few times. Have them put their stone in front of the tomb and see how much of the verse they remember.</w:t>
      </w:r>
    </w:p>
    <w:p w14:paraId="55BF0374" w14:textId="77777777" w:rsidR="003E3D11" w:rsidRPr="0082555F" w:rsidRDefault="003E3D11" w:rsidP="003E3D11"/>
    <w:p w14:paraId="497886A9" w14:textId="1BF45FA5" w:rsidR="0082555F" w:rsidRDefault="003E3D11" w:rsidP="003E3D11">
      <w:pPr>
        <w:pStyle w:val="Group-Time"/>
      </w:pPr>
      <w:r>
        <w:t>WORSHIP</w:t>
      </w:r>
    </w:p>
    <w:p w14:paraId="2535852E" w14:textId="77777777" w:rsidR="003E3D11" w:rsidRDefault="003E3D11" w:rsidP="003E3D11">
      <w:pPr>
        <w:spacing w:before="240" w:after="240"/>
        <w:rPr>
          <w:b/>
          <w:color w:val="000000"/>
        </w:rPr>
      </w:pPr>
      <w:r w:rsidRPr="004C10D2">
        <w:rPr>
          <w:rStyle w:val="N-VIDEO"/>
        </w:rPr>
        <w:t>WORSHIP</w:t>
      </w:r>
      <w:r>
        <w:rPr>
          <w:b/>
          <w:color w:val="000000"/>
        </w:rPr>
        <w:t xml:space="preserve"> </w:t>
      </w:r>
    </w:p>
    <w:p w14:paraId="518B56E6" w14:textId="4054CA3F" w:rsidR="003E3D11" w:rsidRDefault="003E3D11" w:rsidP="003E3D11">
      <w:pPr>
        <w:pStyle w:val="ListParagraph"/>
        <w:numPr>
          <w:ilvl w:val="0"/>
          <w:numId w:val="41"/>
        </w:numPr>
        <w:spacing w:before="240" w:after="240"/>
        <w:rPr>
          <w:bCs/>
          <w:i/>
          <w:iCs/>
        </w:rPr>
      </w:pPr>
      <w:r>
        <w:rPr>
          <w:bCs/>
          <w:i/>
          <w:iCs/>
        </w:rPr>
        <w:t>Mr. Ben</w:t>
      </w:r>
      <w:r w:rsidRPr="004C10D2">
        <w:rPr>
          <w:bCs/>
          <w:i/>
          <w:iCs/>
        </w:rPr>
        <w:t xml:space="preserve"> will lead the preschoolers in worship! Help the</w:t>
      </w:r>
      <w:r>
        <w:rPr>
          <w:bCs/>
          <w:i/>
          <w:iCs/>
        </w:rPr>
        <w:t xml:space="preserve"> kids who are having a difficult time</w:t>
      </w:r>
      <w:r w:rsidRPr="004C10D2">
        <w:rPr>
          <w:bCs/>
          <w:i/>
          <w:iCs/>
        </w:rPr>
        <w:t xml:space="preserve"> focus</w:t>
      </w:r>
      <w:r>
        <w:rPr>
          <w:bCs/>
          <w:i/>
          <w:iCs/>
        </w:rPr>
        <w:t>ing on worship.</w:t>
      </w:r>
      <w:r w:rsidRPr="004C10D2">
        <w:rPr>
          <w:bCs/>
          <w:i/>
          <w:iCs/>
        </w:rPr>
        <w:t xml:space="preserve"> </w:t>
      </w:r>
      <w:r>
        <w:rPr>
          <w:bCs/>
          <w:i/>
          <w:iCs/>
        </w:rPr>
        <w:t>P</w:t>
      </w:r>
      <w:r w:rsidRPr="004C10D2">
        <w:rPr>
          <w:bCs/>
          <w:i/>
          <w:iCs/>
        </w:rPr>
        <w:t xml:space="preserve">articipate to set a good example. </w:t>
      </w:r>
    </w:p>
    <w:p w14:paraId="0FDFA6F6" w14:textId="77777777" w:rsidR="003E3D11" w:rsidRPr="003E3D11" w:rsidRDefault="003E3D11" w:rsidP="003E3D11">
      <w:pPr>
        <w:pStyle w:val="ListParagraph"/>
        <w:spacing w:before="240" w:after="240"/>
        <w:rPr>
          <w:bCs/>
          <w:i/>
          <w:iCs/>
        </w:rPr>
      </w:pPr>
    </w:p>
    <w:p w14:paraId="20E9E0FB" w14:textId="234BECB7" w:rsidR="0082555F" w:rsidRDefault="0082555F" w:rsidP="0082555F">
      <w:pPr>
        <w:pStyle w:val="Group-Time"/>
      </w:pPr>
      <w:r>
        <w:t>PLAY TIME</w:t>
      </w:r>
    </w:p>
    <w:p w14:paraId="76BE8723" w14:textId="77777777" w:rsidR="00383741" w:rsidRPr="00383741" w:rsidRDefault="00383741" w:rsidP="00383741">
      <w:pPr>
        <w:rPr>
          <w:rFonts w:eastAsia="Roboto"/>
        </w:rPr>
      </w:pPr>
    </w:p>
    <w:p w14:paraId="40BB36FC" w14:textId="73E0387E" w:rsidR="00383741" w:rsidRPr="00383741" w:rsidRDefault="00383741" w:rsidP="00383741">
      <w:pPr>
        <w:pStyle w:val="Gray-Header"/>
        <w:jc w:val="center"/>
        <w:rPr>
          <w:rStyle w:val="ACTIVITY-1"/>
          <w:rFonts w:ascii="Roboto Light" w:eastAsia="Roboto Light" w:hAnsi="Roboto Light" w:cs="Roboto Light"/>
          <w:b w:val="0"/>
          <w:sz w:val="24"/>
          <w:szCs w:val="24"/>
          <w:shd w:val="clear" w:color="auto" w:fill="auto"/>
        </w:rPr>
      </w:pPr>
      <w:r w:rsidRPr="00152233">
        <w:rPr>
          <w:sz w:val="24"/>
          <w:szCs w:val="24"/>
        </w:rPr>
        <w:t>While you’re waiting for parents to pick up their kids . . .</w:t>
      </w:r>
    </w:p>
    <w:p w14:paraId="35BBF3AC" w14:textId="5F5EFBE9" w:rsidR="003E3D11" w:rsidRDefault="003E3D11" w:rsidP="003E3D11">
      <w:pPr>
        <w:spacing w:before="240" w:after="240"/>
      </w:pPr>
      <w:r w:rsidRPr="0082555F">
        <w:rPr>
          <w:rStyle w:val="ACTIVITY-1"/>
        </w:rPr>
        <w:t>ACTIVITY</w:t>
      </w:r>
      <w:r>
        <w:rPr>
          <w:b/>
          <w:color w:val="000000"/>
        </w:rPr>
        <w:t xml:space="preserve"> | Easter Craft</w:t>
      </w:r>
    </w:p>
    <w:p w14:paraId="6C6F26A7" w14:textId="70E8D456" w:rsidR="003E3D11" w:rsidRPr="003E3D11" w:rsidRDefault="003E3D11" w:rsidP="003E3D11">
      <w:pPr>
        <w:numPr>
          <w:ilvl w:val="0"/>
          <w:numId w:val="33"/>
        </w:numPr>
        <w:rPr>
          <w:rStyle w:val="ACTIVITY-1"/>
          <w:rFonts w:ascii="Roboto Light" w:eastAsia="Times New Roman" w:hAnsi="Roboto Light" w:cs="Times New Roman"/>
          <w:b w:val="0"/>
          <w:color w:val="auto"/>
          <w:shd w:val="clear" w:color="auto" w:fill="auto"/>
        </w:rPr>
      </w:pPr>
      <w:r>
        <w:rPr>
          <w:b/>
          <w:color w:val="000000"/>
        </w:rPr>
        <w:t>INSTRUCTIONS:</w:t>
      </w:r>
      <w:r>
        <w:rPr>
          <w:color w:val="000000"/>
        </w:rPr>
        <w:t xml:space="preserve"> </w:t>
      </w:r>
      <w:r>
        <w:rPr>
          <w:i/>
          <w:color w:val="000000"/>
        </w:rPr>
        <w:t>Mr. Ben will lead kids in an Easter-themed craft!</w:t>
      </w:r>
    </w:p>
    <w:p w14:paraId="1D9C829A" w14:textId="6E37C435" w:rsidR="003E3D11" w:rsidRPr="003E3D11" w:rsidRDefault="003E3D11" w:rsidP="003E3D11">
      <w:pPr>
        <w:spacing w:before="240" w:after="240"/>
      </w:pPr>
      <w:r w:rsidRPr="003E3D11">
        <w:rPr>
          <w:rStyle w:val="ACTIVITY-1"/>
        </w:rPr>
        <w:t>ACTIVITY</w:t>
      </w:r>
      <w:r w:rsidRPr="003E3D11">
        <w:rPr>
          <w:b/>
          <w:color w:val="000000"/>
        </w:rPr>
        <w:t xml:space="preserve"> | Tomb Tag</w:t>
      </w:r>
    </w:p>
    <w:p w14:paraId="184B1C8C" w14:textId="77777777" w:rsidR="003E3D11" w:rsidRPr="003E3D11" w:rsidRDefault="003E3D11" w:rsidP="003E3D11">
      <w:pPr>
        <w:numPr>
          <w:ilvl w:val="0"/>
          <w:numId w:val="33"/>
        </w:numPr>
      </w:pPr>
      <w:r w:rsidRPr="003E3D11">
        <w:rPr>
          <w:color w:val="000000"/>
        </w:rPr>
        <w:t xml:space="preserve">Today, we’re going to play a fun game called, “Tomb Tag!” This game reminds us that </w:t>
      </w:r>
      <w:r w:rsidRPr="003E3D11">
        <w:rPr>
          <w:b/>
          <w:color w:val="000000"/>
        </w:rPr>
        <w:t>Jesus overcame death</w:t>
      </w:r>
      <w:r w:rsidRPr="003E3D11">
        <w:rPr>
          <w:color w:val="000000"/>
        </w:rPr>
        <w:t xml:space="preserve"> when he came back to life!</w:t>
      </w:r>
    </w:p>
    <w:p w14:paraId="1492EF18" w14:textId="697BFCBC" w:rsidR="003E3D11" w:rsidRPr="003E3D11" w:rsidRDefault="003E3D11" w:rsidP="003E3D11">
      <w:pPr>
        <w:numPr>
          <w:ilvl w:val="0"/>
          <w:numId w:val="33"/>
        </w:numPr>
      </w:pPr>
      <w:r w:rsidRPr="003E3D11">
        <w:rPr>
          <w:b/>
          <w:color w:val="000000"/>
        </w:rPr>
        <w:t>INSTRUCTIONS:</w:t>
      </w:r>
      <w:r w:rsidRPr="003E3D11">
        <w:rPr>
          <w:color w:val="000000"/>
        </w:rPr>
        <w:t xml:space="preserve"> </w:t>
      </w:r>
      <w:r w:rsidRPr="003E3D11">
        <w:rPr>
          <w:i/>
          <w:color w:val="000000"/>
        </w:rPr>
        <w:t>Create a “tomb” in your space underneath a table or in a corner. Assign two kids to be the “guards.” These kids will be the taggers</w:t>
      </w:r>
      <w:r w:rsidR="00E14BD5">
        <w:rPr>
          <w:i/>
          <w:color w:val="000000"/>
        </w:rPr>
        <w:t xml:space="preserve"> and will have pool noodles to tag with</w:t>
      </w:r>
      <w:r w:rsidRPr="003E3D11">
        <w:rPr>
          <w:i/>
          <w:color w:val="000000"/>
        </w:rPr>
        <w:t xml:space="preserve">. Assign another kid to be the “angel.” The guards will chase kids and once they are tapped, they will go into the tomb. The angel’s job is to release the kids from the tomb by </w:t>
      </w:r>
      <w:r w:rsidR="00E14BD5">
        <w:rPr>
          <w:i/>
          <w:color w:val="000000"/>
        </w:rPr>
        <w:t>tapping them with a different colored pool noodle</w:t>
      </w:r>
      <w:r w:rsidRPr="003E3D11">
        <w:rPr>
          <w:i/>
          <w:color w:val="000000"/>
        </w:rPr>
        <w:t>.</w:t>
      </w:r>
    </w:p>
    <w:p w14:paraId="63EB2317" w14:textId="77777777" w:rsidR="003E3D11" w:rsidRPr="003E3D11" w:rsidRDefault="003E3D11" w:rsidP="003E3D11">
      <w:pPr>
        <w:numPr>
          <w:ilvl w:val="0"/>
          <w:numId w:val="33"/>
        </w:numPr>
      </w:pPr>
      <w:r w:rsidRPr="003E3D11">
        <w:rPr>
          <w:b/>
          <w:color w:val="000000"/>
        </w:rPr>
        <w:t>How do you think the women felt when they saw the stone wasn't in front of the tomb anymore?</w:t>
      </w:r>
    </w:p>
    <w:p w14:paraId="4EAE0C1C" w14:textId="77777777" w:rsidR="003E3D11" w:rsidRPr="003E3D11" w:rsidRDefault="003E3D11" w:rsidP="003E3D11">
      <w:pPr>
        <w:numPr>
          <w:ilvl w:val="0"/>
          <w:numId w:val="33"/>
        </w:numPr>
      </w:pPr>
      <w:r w:rsidRPr="003E3D11">
        <w:rPr>
          <w:b/>
          <w:color w:val="000000"/>
        </w:rPr>
        <w:t>Why wasn't the stone there?</w:t>
      </w:r>
    </w:p>
    <w:p w14:paraId="637311C4" w14:textId="0EB02818" w:rsidR="0082555F" w:rsidRDefault="0082555F" w:rsidP="0082555F">
      <w:pPr>
        <w:spacing w:before="240" w:after="240"/>
      </w:pPr>
      <w:r w:rsidRPr="0082555F">
        <w:rPr>
          <w:rStyle w:val="ACTIVITY-1"/>
        </w:rPr>
        <w:t>ACTIVITY</w:t>
      </w:r>
      <w:r>
        <w:rPr>
          <w:b/>
          <w:color w:val="000000"/>
        </w:rPr>
        <w:t xml:space="preserve"> | Rolling Stone</w:t>
      </w:r>
    </w:p>
    <w:p w14:paraId="507D6EF5" w14:textId="77777777" w:rsidR="0082555F" w:rsidRDefault="0082555F" w:rsidP="0082555F">
      <w:pPr>
        <w:numPr>
          <w:ilvl w:val="0"/>
          <w:numId w:val="33"/>
        </w:numPr>
      </w:pPr>
      <w:r>
        <w:rPr>
          <w:b/>
          <w:color w:val="000000"/>
        </w:rPr>
        <w:t>INSTRUCTIONS:</w:t>
      </w:r>
      <w:r>
        <w:rPr>
          <w:color w:val="000000"/>
        </w:rPr>
        <w:t xml:space="preserve"> </w:t>
      </w:r>
      <w:r>
        <w:rPr>
          <w:i/>
          <w:color w:val="000000"/>
        </w:rPr>
        <w:t>Give kids tan, brown, or white play doh. Ask them to roll the play doh into a ball shape, review the story by having them roll their stones across the table.</w:t>
      </w:r>
    </w:p>
    <w:p w14:paraId="4989A9F6" w14:textId="414A2B1E" w:rsidR="00383741" w:rsidRDefault="00383741" w:rsidP="00383741"/>
    <w:p w14:paraId="5564F530" w14:textId="549B98F4" w:rsidR="00383741" w:rsidRPr="00E14BD5" w:rsidRDefault="00383741" w:rsidP="00E14BD5">
      <w:pPr>
        <w:pStyle w:val="Gray-Header"/>
        <w:jc w:val="center"/>
        <w:rPr>
          <w:sz w:val="24"/>
          <w:szCs w:val="24"/>
        </w:rPr>
      </w:pPr>
      <w:r w:rsidRPr="00152233">
        <w:rPr>
          <w:sz w:val="24"/>
          <w:szCs w:val="24"/>
        </w:rPr>
        <w:t>Encourage your preschoolers to help clean up the room while they wait for their parents.</w:t>
      </w:r>
    </w:p>
    <w:sectPr w:rsidR="00383741" w:rsidRPr="00E14BD5"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16055" w14:textId="77777777" w:rsidR="000E7C35" w:rsidRDefault="000E7C35" w:rsidP="000C6E68">
      <w:r>
        <w:separator/>
      </w:r>
    </w:p>
  </w:endnote>
  <w:endnote w:type="continuationSeparator" w:id="0">
    <w:p w14:paraId="32F3CE6A" w14:textId="77777777" w:rsidR="000E7C35" w:rsidRDefault="000E7C35"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B0604020202020204"/>
    <w:charset w:val="00"/>
    <w:family w:val="auto"/>
    <w:pitch w:val="variable"/>
    <w:sig w:usb0="E00002FF" w:usb1="5000205B" w:usb2="00000020" w:usb3="00000000" w:csb0="0000019F" w:csb1="00000000"/>
  </w:font>
  <w:font w:name="Roboto Condensed">
    <w:altName w:val="Arial"/>
    <w:panose1 w:val="020B0604020202020204"/>
    <w:charset w:val="00"/>
    <w:family w:val="auto"/>
    <w:pitch w:val="variable"/>
    <w:sig w:usb0="E00002FF" w:usb1="5000205B" w:usb2="0000002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C954" w14:textId="07DD1C25"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w:t>
    </w:r>
    <w:r w:rsidR="0082555F">
      <w:rPr>
        <w:rFonts w:cs="Roboto"/>
        <w:color w:val="7D8795"/>
        <w:sz w:val="17"/>
        <w:szCs w:val="17"/>
      </w:rPr>
      <w:t>21</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BC41" w14:textId="77777777" w:rsidR="000E7C35" w:rsidRDefault="000E7C35" w:rsidP="000C6E68">
      <w:r>
        <w:separator/>
      </w:r>
    </w:p>
  </w:footnote>
  <w:footnote w:type="continuationSeparator" w:id="0">
    <w:p w14:paraId="2DD19E66" w14:textId="77777777" w:rsidR="000E7C35" w:rsidRDefault="000E7C35"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CC4F" w14:textId="77777777"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74C227D8" wp14:editId="577F8600">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D942CD">
      <w:rPr>
        <w:rFonts w:ascii="Roboto Condensed" w:hAnsi="Roboto Condensed" w:cs="Times"/>
        <w:b/>
        <w:bCs/>
        <w:color w:val="7F7F7F" w:themeColor="text1" w:themeTint="80"/>
        <w:sz w:val="32"/>
        <w:szCs w:val="32"/>
      </w:rPr>
      <w:t>RISE UP</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3F575E">
      <w:rPr>
        <w:rFonts w:ascii="Roboto Condensed" w:hAnsi="Roboto Condensed" w:cs="Times"/>
        <w:b/>
        <w:bCs/>
        <w:color w:val="7F7F7F" w:themeColor="text1" w:themeTint="80"/>
        <w:sz w:val="32"/>
        <w:szCs w:val="32"/>
      </w:rPr>
      <w:t>1</w:t>
    </w:r>
    <w:r w:rsidR="00F158F2">
      <w:rPr>
        <w:rFonts w:ascii="Roboto Condensed" w:hAnsi="Roboto Condensed" w:cs="Times"/>
        <w:b/>
        <w:bCs/>
        <w:color w:val="7F7F7F" w:themeColor="text1" w:themeTint="80"/>
        <w:sz w:val="32"/>
        <w:szCs w:val="32"/>
      </w:rPr>
      <w:t xml:space="preserve"> PRESCHOOL</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43D1"/>
    <w:multiLevelType w:val="multilevel"/>
    <w:tmpl w:val="BD6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EEF"/>
    <w:multiLevelType w:val="multilevel"/>
    <w:tmpl w:val="BA6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36944"/>
    <w:multiLevelType w:val="multilevel"/>
    <w:tmpl w:val="6D26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F01CE"/>
    <w:multiLevelType w:val="multilevel"/>
    <w:tmpl w:val="D6A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D704E"/>
    <w:multiLevelType w:val="multilevel"/>
    <w:tmpl w:val="4150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B77CD"/>
    <w:multiLevelType w:val="multilevel"/>
    <w:tmpl w:val="8662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12470"/>
    <w:multiLevelType w:val="multilevel"/>
    <w:tmpl w:val="0B80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0332B"/>
    <w:multiLevelType w:val="multilevel"/>
    <w:tmpl w:val="672C94B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72C2B9D"/>
    <w:multiLevelType w:val="multilevel"/>
    <w:tmpl w:val="A7C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17ADB"/>
    <w:multiLevelType w:val="multilevel"/>
    <w:tmpl w:val="ED5C8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35A8D"/>
    <w:multiLevelType w:val="multilevel"/>
    <w:tmpl w:val="3FF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A0FE3"/>
    <w:multiLevelType w:val="multilevel"/>
    <w:tmpl w:val="5490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27A2B"/>
    <w:multiLevelType w:val="multilevel"/>
    <w:tmpl w:val="3E4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B3630"/>
    <w:multiLevelType w:val="multilevel"/>
    <w:tmpl w:val="2BD848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FA80F72"/>
    <w:multiLevelType w:val="multilevel"/>
    <w:tmpl w:val="9A204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643B8"/>
    <w:multiLevelType w:val="multilevel"/>
    <w:tmpl w:val="5EA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463D3C"/>
    <w:multiLevelType w:val="multilevel"/>
    <w:tmpl w:val="CEA8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E6896"/>
    <w:multiLevelType w:val="multilevel"/>
    <w:tmpl w:val="118E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17596"/>
    <w:multiLevelType w:val="multilevel"/>
    <w:tmpl w:val="A4E8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E44DE"/>
    <w:multiLevelType w:val="multilevel"/>
    <w:tmpl w:val="95B8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A39A7"/>
    <w:multiLevelType w:val="multilevel"/>
    <w:tmpl w:val="1742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A375B"/>
    <w:multiLevelType w:val="multilevel"/>
    <w:tmpl w:val="9DEE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F5AF9"/>
    <w:multiLevelType w:val="multilevel"/>
    <w:tmpl w:val="B95E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3520C"/>
    <w:multiLevelType w:val="multilevel"/>
    <w:tmpl w:val="970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940C5"/>
    <w:multiLevelType w:val="multilevel"/>
    <w:tmpl w:val="05E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6429B"/>
    <w:multiLevelType w:val="multilevel"/>
    <w:tmpl w:val="0E3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42FD7"/>
    <w:multiLevelType w:val="hybridMultilevel"/>
    <w:tmpl w:val="111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90702"/>
    <w:multiLevelType w:val="multilevel"/>
    <w:tmpl w:val="0030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2F42B1D"/>
    <w:multiLevelType w:val="multilevel"/>
    <w:tmpl w:val="4A5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3843CD"/>
    <w:multiLevelType w:val="multilevel"/>
    <w:tmpl w:val="BD2242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A3C7D1D"/>
    <w:multiLevelType w:val="multilevel"/>
    <w:tmpl w:val="136E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165C6"/>
    <w:multiLevelType w:val="multilevel"/>
    <w:tmpl w:val="6F0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007266"/>
    <w:multiLevelType w:val="multilevel"/>
    <w:tmpl w:val="E5C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D62BC"/>
    <w:multiLevelType w:val="multilevel"/>
    <w:tmpl w:val="331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D1E38"/>
    <w:multiLevelType w:val="multilevel"/>
    <w:tmpl w:val="2490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E75213"/>
    <w:multiLevelType w:val="multilevel"/>
    <w:tmpl w:val="DF9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1842EC"/>
    <w:multiLevelType w:val="multilevel"/>
    <w:tmpl w:val="55A6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347569"/>
    <w:multiLevelType w:val="multilevel"/>
    <w:tmpl w:val="FD20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56019D"/>
    <w:multiLevelType w:val="multilevel"/>
    <w:tmpl w:val="2B8A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9"/>
  </w:num>
  <w:num w:numId="3">
    <w:abstractNumId w:val="36"/>
  </w:num>
  <w:num w:numId="4">
    <w:abstractNumId w:val="20"/>
  </w:num>
  <w:num w:numId="5">
    <w:abstractNumId w:val="2"/>
  </w:num>
  <w:num w:numId="6">
    <w:abstractNumId w:val="24"/>
  </w:num>
  <w:num w:numId="7">
    <w:abstractNumId w:val="15"/>
  </w:num>
  <w:num w:numId="8">
    <w:abstractNumId w:val="18"/>
  </w:num>
  <w:num w:numId="9">
    <w:abstractNumId w:val="34"/>
  </w:num>
  <w:num w:numId="10">
    <w:abstractNumId w:val="10"/>
  </w:num>
  <w:num w:numId="11">
    <w:abstractNumId w:val="35"/>
  </w:num>
  <w:num w:numId="12">
    <w:abstractNumId w:val="5"/>
  </w:num>
  <w:num w:numId="13">
    <w:abstractNumId w:val="25"/>
  </w:num>
  <w:num w:numId="14">
    <w:abstractNumId w:val="30"/>
  </w:num>
  <w:num w:numId="15">
    <w:abstractNumId w:val="19"/>
  </w:num>
  <w:num w:numId="16">
    <w:abstractNumId w:val="7"/>
  </w:num>
  <w:num w:numId="17">
    <w:abstractNumId w:val="21"/>
  </w:num>
  <w:num w:numId="18">
    <w:abstractNumId w:val="6"/>
  </w:num>
  <w:num w:numId="19">
    <w:abstractNumId w:val="37"/>
  </w:num>
  <w:num w:numId="20">
    <w:abstractNumId w:val="16"/>
  </w:num>
  <w:num w:numId="21">
    <w:abstractNumId w:val="26"/>
  </w:num>
  <w:num w:numId="22">
    <w:abstractNumId w:val="33"/>
  </w:num>
  <w:num w:numId="23">
    <w:abstractNumId w:val="38"/>
  </w:num>
  <w:num w:numId="24">
    <w:abstractNumId w:val="11"/>
  </w:num>
  <w:num w:numId="25">
    <w:abstractNumId w:val="9"/>
  </w:num>
  <w:num w:numId="26">
    <w:abstractNumId w:val="0"/>
  </w:num>
  <w:num w:numId="27">
    <w:abstractNumId w:val="4"/>
  </w:num>
  <w:num w:numId="28">
    <w:abstractNumId w:val="23"/>
  </w:num>
  <w:num w:numId="29">
    <w:abstractNumId w:val="13"/>
  </w:num>
  <w:num w:numId="30">
    <w:abstractNumId w:val="12"/>
  </w:num>
  <w:num w:numId="31">
    <w:abstractNumId w:val="22"/>
  </w:num>
  <w:num w:numId="32">
    <w:abstractNumId w:val="32"/>
  </w:num>
  <w:num w:numId="33">
    <w:abstractNumId w:val="29"/>
  </w:num>
  <w:num w:numId="34">
    <w:abstractNumId w:val="40"/>
  </w:num>
  <w:num w:numId="35">
    <w:abstractNumId w:val="8"/>
  </w:num>
  <w:num w:numId="36">
    <w:abstractNumId w:val="1"/>
  </w:num>
  <w:num w:numId="37">
    <w:abstractNumId w:val="31"/>
  </w:num>
  <w:num w:numId="38">
    <w:abstractNumId w:val="28"/>
  </w:num>
  <w:num w:numId="39">
    <w:abstractNumId w:val="14"/>
  </w:num>
  <w:num w:numId="40">
    <w:abstractNumId w:val="17"/>
  </w:num>
  <w:num w:numId="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8F"/>
    <w:rsid w:val="000078B2"/>
    <w:rsid w:val="00023EA4"/>
    <w:rsid w:val="00066F84"/>
    <w:rsid w:val="000673D7"/>
    <w:rsid w:val="00076715"/>
    <w:rsid w:val="000C6B4A"/>
    <w:rsid w:val="000C6E68"/>
    <w:rsid w:val="000E219D"/>
    <w:rsid w:val="000E7C35"/>
    <w:rsid w:val="001063D5"/>
    <w:rsid w:val="00107449"/>
    <w:rsid w:val="00152D83"/>
    <w:rsid w:val="00192A6B"/>
    <w:rsid w:val="00193D69"/>
    <w:rsid w:val="001D178B"/>
    <w:rsid w:val="001D45C3"/>
    <w:rsid w:val="00242A0E"/>
    <w:rsid w:val="00250800"/>
    <w:rsid w:val="00284EB8"/>
    <w:rsid w:val="002B04FE"/>
    <w:rsid w:val="00382637"/>
    <w:rsid w:val="00383741"/>
    <w:rsid w:val="003841DB"/>
    <w:rsid w:val="003B49B1"/>
    <w:rsid w:val="003C1ED1"/>
    <w:rsid w:val="003C1FFC"/>
    <w:rsid w:val="003C6277"/>
    <w:rsid w:val="003E0027"/>
    <w:rsid w:val="003E3D11"/>
    <w:rsid w:val="003E4A33"/>
    <w:rsid w:val="003F575E"/>
    <w:rsid w:val="004374B7"/>
    <w:rsid w:val="00446388"/>
    <w:rsid w:val="004930E4"/>
    <w:rsid w:val="004B4146"/>
    <w:rsid w:val="004B65E6"/>
    <w:rsid w:val="004C561E"/>
    <w:rsid w:val="004C7783"/>
    <w:rsid w:val="004E164C"/>
    <w:rsid w:val="004E601A"/>
    <w:rsid w:val="00513160"/>
    <w:rsid w:val="00533807"/>
    <w:rsid w:val="00543CE3"/>
    <w:rsid w:val="00596988"/>
    <w:rsid w:val="005C26CC"/>
    <w:rsid w:val="006042AA"/>
    <w:rsid w:val="00620BC2"/>
    <w:rsid w:val="006243E0"/>
    <w:rsid w:val="00653A39"/>
    <w:rsid w:val="00656482"/>
    <w:rsid w:val="00676F4E"/>
    <w:rsid w:val="00693A84"/>
    <w:rsid w:val="006B1DFA"/>
    <w:rsid w:val="006C1330"/>
    <w:rsid w:val="006C7A0E"/>
    <w:rsid w:val="006D5315"/>
    <w:rsid w:val="006D607F"/>
    <w:rsid w:val="006F5F7E"/>
    <w:rsid w:val="007000DE"/>
    <w:rsid w:val="00710572"/>
    <w:rsid w:val="00775F5E"/>
    <w:rsid w:val="0078602E"/>
    <w:rsid w:val="0079090C"/>
    <w:rsid w:val="007A668F"/>
    <w:rsid w:val="007F543C"/>
    <w:rsid w:val="0082555F"/>
    <w:rsid w:val="00842400"/>
    <w:rsid w:val="00854B6A"/>
    <w:rsid w:val="008B1D59"/>
    <w:rsid w:val="008B2685"/>
    <w:rsid w:val="008B616F"/>
    <w:rsid w:val="008D4561"/>
    <w:rsid w:val="008D636F"/>
    <w:rsid w:val="009271AF"/>
    <w:rsid w:val="00932DC8"/>
    <w:rsid w:val="00967A1D"/>
    <w:rsid w:val="009726C0"/>
    <w:rsid w:val="009741B1"/>
    <w:rsid w:val="009805ED"/>
    <w:rsid w:val="009816AC"/>
    <w:rsid w:val="00A1784E"/>
    <w:rsid w:val="00A27315"/>
    <w:rsid w:val="00A43EBA"/>
    <w:rsid w:val="00A44234"/>
    <w:rsid w:val="00A458D1"/>
    <w:rsid w:val="00A866DD"/>
    <w:rsid w:val="00A97A32"/>
    <w:rsid w:val="00AB0293"/>
    <w:rsid w:val="00AB358F"/>
    <w:rsid w:val="00AB5813"/>
    <w:rsid w:val="00AC1E76"/>
    <w:rsid w:val="00B36A87"/>
    <w:rsid w:val="00B55FF3"/>
    <w:rsid w:val="00B65926"/>
    <w:rsid w:val="00BE17EA"/>
    <w:rsid w:val="00C03EA3"/>
    <w:rsid w:val="00C16356"/>
    <w:rsid w:val="00C242BB"/>
    <w:rsid w:val="00C3294D"/>
    <w:rsid w:val="00C41D1C"/>
    <w:rsid w:val="00CA6286"/>
    <w:rsid w:val="00CB44A7"/>
    <w:rsid w:val="00D53922"/>
    <w:rsid w:val="00D5587F"/>
    <w:rsid w:val="00D6664F"/>
    <w:rsid w:val="00D942CD"/>
    <w:rsid w:val="00D94DD8"/>
    <w:rsid w:val="00DD121D"/>
    <w:rsid w:val="00E14BD5"/>
    <w:rsid w:val="00E22E20"/>
    <w:rsid w:val="00E3271F"/>
    <w:rsid w:val="00E638B3"/>
    <w:rsid w:val="00E857BD"/>
    <w:rsid w:val="00EC08A0"/>
    <w:rsid w:val="00EC1432"/>
    <w:rsid w:val="00ED7FAC"/>
    <w:rsid w:val="00F0076E"/>
    <w:rsid w:val="00F158F2"/>
    <w:rsid w:val="00F3015E"/>
    <w:rsid w:val="00F325FE"/>
    <w:rsid w:val="00F36C91"/>
    <w:rsid w:val="00F77E82"/>
    <w:rsid w:val="00F87814"/>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DE62F"/>
  <w15:chartTrackingRefBased/>
  <w15:docId w15:val="{E3353298-EB34-4CC7-81A7-7EC79BCE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1D"/>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A866DD"/>
    <w:pPr>
      <w:shd w:val="clear" w:color="auto" w:fill="404040"/>
      <w:tabs>
        <w:tab w:val="left" w:pos="2362"/>
        <w:tab w:val="center" w:pos="5040"/>
      </w:tabs>
      <w:jc w:val="center"/>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866DD"/>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0010452">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903182733">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69697794">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745298359">
      <w:bodyDiv w:val="1"/>
      <w:marLeft w:val="0"/>
      <w:marRight w:val="0"/>
      <w:marTop w:val="0"/>
      <w:marBottom w:val="0"/>
      <w:divBdr>
        <w:top w:val="none" w:sz="0" w:space="0" w:color="auto"/>
        <w:left w:val="none" w:sz="0" w:space="0" w:color="auto"/>
        <w:bottom w:val="none" w:sz="0" w:space="0" w:color="auto"/>
        <w:right w:val="none" w:sz="0" w:space="0" w:color="auto"/>
      </w:divBdr>
    </w:div>
    <w:div w:id="1874069998">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k%20Products\oDesk\Julianna%20Gray,%20Kenny%20Campbell\20%20March%202020\Source\Kids-Documents\_TEMPLATE\Lesson%23_SeriesTitle_Preschool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4BFB-1D23-4B84-9B64-5EFC3A8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F:\Work Products\oDesk\Julianna Gray, Kenny Campbell\20 March 2020\Source\Kids-Documents\_TEMPLATE\Lesson#_SeriesTitle_Preschool_GrowKids.dotx</Template>
  <TotalTime>60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Murugesan</dc:creator>
  <cp:keywords/>
  <dc:description/>
  <cp:lastModifiedBy>Christina Smith</cp:lastModifiedBy>
  <cp:revision>27</cp:revision>
  <dcterms:created xsi:type="dcterms:W3CDTF">2020-03-31T12:41:00Z</dcterms:created>
  <dcterms:modified xsi:type="dcterms:W3CDTF">2021-03-30T23:43:00Z</dcterms:modified>
</cp:coreProperties>
</file>